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9026"/>
      </w:tblGrid>
      <w:tr w:rsidR="00692703" w:rsidRPr="006F4DD1" w:rsidTr="006F4DD1">
        <w:trPr>
          <w:trHeight w:hRule="exact" w:val="1984"/>
        </w:trPr>
        <w:tc>
          <w:tcPr>
            <w:tcW w:w="9026" w:type="dxa"/>
            <w:tcMar>
              <w:top w:w="0" w:type="dxa"/>
              <w:bottom w:w="0" w:type="dxa"/>
            </w:tcMar>
          </w:tcPr>
          <w:p w:rsidR="00256F27" w:rsidRPr="00256F27" w:rsidRDefault="00D74401" w:rsidP="00BA2EF4">
            <w:pPr>
              <w:pStyle w:val="Ttulo"/>
              <w:rPr>
                <w:color w:val="FF0000"/>
                <w:sz w:val="40"/>
                <w:szCs w:val="40"/>
              </w:rPr>
            </w:pPr>
            <w:r>
              <w:rPr>
                <w:caps w:val="0"/>
                <w:noProof/>
                <w:color w:val="FF0000"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-83820</wp:posOffset>
                  </wp:positionV>
                  <wp:extent cx="1056640" cy="105664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6F27" w:rsidRPr="00256F27">
              <w:rPr>
                <w:color w:val="FF0000"/>
                <w:sz w:val="40"/>
                <w:szCs w:val="40"/>
              </w:rPr>
              <w:t>antonio   perez</w:t>
            </w:r>
            <w:r w:rsidR="007A4098">
              <w:rPr>
                <w:color w:val="FF0000"/>
                <w:sz w:val="40"/>
                <w:szCs w:val="40"/>
              </w:rPr>
              <w:t xml:space="preserve"> </w:t>
            </w:r>
            <w:r w:rsidR="00256F27" w:rsidRPr="00256F27">
              <w:rPr>
                <w:color w:val="FF0000"/>
                <w:sz w:val="40"/>
                <w:szCs w:val="40"/>
              </w:rPr>
              <w:t xml:space="preserve"> moral</w:t>
            </w:r>
            <w:r w:rsidR="007A4098">
              <w:rPr>
                <w:color w:val="FF0000"/>
                <w:sz w:val="40"/>
                <w:szCs w:val="40"/>
              </w:rPr>
              <w:t>E</w:t>
            </w:r>
            <w:r w:rsidR="00256F27" w:rsidRPr="00256F27">
              <w:rPr>
                <w:color w:val="FF0000"/>
                <w:sz w:val="40"/>
                <w:szCs w:val="40"/>
              </w:rPr>
              <w:t>s</w:t>
            </w:r>
          </w:p>
          <w:p w:rsidR="00D84418" w:rsidRDefault="00D84418" w:rsidP="00913946">
            <w:pPr>
              <w:pStyle w:val="Informacindecontacto"/>
              <w:rPr>
                <w:lang w:bidi="es-ES"/>
              </w:rPr>
            </w:pPr>
            <w:r>
              <w:rPr>
                <w:lang w:bidi="es-ES"/>
              </w:rPr>
              <w:t xml:space="preserve">Plaza del Rosario, 3 </w:t>
            </w:r>
          </w:p>
          <w:p w:rsidR="00D84418" w:rsidRDefault="00D84418" w:rsidP="00913946">
            <w:pPr>
              <w:pStyle w:val="Informacindecontacto"/>
              <w:rPr>
                <w:lang w:bidi="es-ES"/>
              </w:rPr>
            </w:pPr>
            <w:r>
              <w:rPr>
                <w:lang w:bidi="es-ES"/>
              </w:rPr>
              <w:t>38726-Barlovento</w:t>
            </w:r>
          </w:p>
          <w:p w:rsidR="00692703" w:rsidRPr="006F4DD1" w:rsidRDefault="00D84418" w:rsidP="00913946">
            <w:pPr>
              <w:pStyle w:val="Informacindecontacto"/>
            </w:pPr>
            <w:r>
              <w:rPr>
                <w:lang w:bidi="es-ES"/>
              </w:rPr>
              <w:t>9221860</w:t>
            </w:r>
            <w:r w:rsidR="00911366">
              <w:rPr>
                <w:lang w:bidi="es-ES"/>
              </w:rPr>
              <w:t>0</w:t>
            </w:r>
            <w:r>
              <w:rPr>
                <w:lang w:bidi="es-ES"/>
              </w:rPr>
              <w:t>2 EXT. 2008-2027/609827253-671063044</w:t>
            </w:r>
          </w:p>
          <w:p w:rsidR="00692703" w:rsidRPr="006F4DD1" w:rsidRDefault="00085E09" w:rsidP="00D84418">
            <w:pPr>
              <w:pStyle w:val="nfasisenlainformacindecontacto"/>
            </w:pPr>
            <w:hyperlink r:id="rId8" w:history="1">
              <w:r w:rsidR="00B9671B" w:rsidRPr="00F82DFD">
                <w:rPr>
                  <w:rStyle w:val="Hipervnculo"/>
                  <w:lang w:bidi="es-ES"/>
                </w:rPr>
                <w:t>oficinatecnica@barlovento.es</w:t>
              </w:r>
            </w:hyperlink>
            <w:r w:rsidR="00B9671B">
              <w:rPr>
                <w:lang w:bidi="es-ES"/>
              </w:rPr>
              <w:t xml:space="preserve"> </w:t>
            </w:r>
          </w:p>
        </w:tc>
      </w:tr>
      <w:tr w:rsidR="009571D8" w:rsidRPr="006F4DD1" w:rsidTr="006F4DD1">
        <w:tc>
          <w:tcPr>
            <w:tcW w:w="9026" w:type="dxa"/>
            <w:tcMar>
              <w:top w:w="432" w:type="dxa"/>
            </w:tcMar>
          </w:tcPr>
          <w:p w:rsidR="001755A8" w:rsidRPr="006F4DD1" w:rsidRDefault="001755A8" w:rsidP="00913946"/>
        </w:tc>
      </w:tr>
    </w:tbl>
    <w:p w:rsidR="004E01EB" w:rsidRPr="00FD7C80" w:rsidRDefault="00085E09" w:rsidP="004E01EB">
      <w:pPr>
        <w:pStyle w:val="Ttulo1"/>
      </w:pPr>
      <w:r>
        <w:rPr>
          <w:noProof/>
        </w:rPr>
        <w:pict>
          <v:rect id="Rectángulo 2" o:spid="_x0000_s1026" style="position:absolute;margin-left:-77.95pt;margin-top:-212.7pt;width:30.95pt;height:2in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" fillcolor="#1d824c" strokecolor="#0e4025" strokeweight="1pt"/>
        </w:pict>
      </w:r>
      <w:r w:rsidR="004E01EB" w:rsidRPr="00FD7C80">
        <w:rPr>
          <w:lang w:bidi="es-ES"/>
        </w:rPr>
        <w:t>Experiencia</w:t>
      </w:r>
    </w:p>
    <w:tbl>
      <w:tblPr>
        <w:tblpPr w:leftFromText="141" w:rightFromText="141" w:vertAnchor="text" w:horzAnchor="margin" w:tblpY="52"/>
        <w:tblW w:w="4975" w:type="pct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/>
      </w:tblPr>
      <w:tblGrid>
        <w:gridCol w:w="9554"/>
      </w:tblGrid>
      <w:tr w:rsidR="0013694E" w:rsidRPr="006F4DD1" w:rsidTr="0013694E">
        <w:tc>
          <w:tcPr>
            <w:tcW w:w="9554" w:type="dxa"/>
          </w:tcPr>
          <w:p w:rsidR="0013694E" w:rsidRPr="006F4DD1" w:rsidRDefault="00497B7F" w:rsidP="0013694E">
            <w:pPr>
              <w:pStyle w:val="Ttulo3"/>
            </w:pPr>
            <w:r>
              <w:rPr>
                <w:lang w:bidi="es-ES"/>
              </w:rPr>
              <w:t>8</w:t>
            </w:r>
            <w:r w:rsidR="0013694E">
              <w:rPr>
                <w:lang w:bidi="es-ES"/>
              </w:rPr>
              <w:t>/03/1991</w:t>
            </w:r>
            <w:r w:rsidR="0013694E" w:rsidRPr="006F4DD1">
              <w:rPr>
                <w:lang w:bidi="es-ES"/>
              </w:rPr>
              <w:t xml:space="preserve"> – </w:t>
            </w:r>
            <w:r>
              <w:rPr>
                <w:lang w:bidi="es-ES"/>
              </w:rPr>
              <w:t>2</w:t>
            </w:r>
            <w:r w:rsidR="0013694E">
              <w:rPr>
                <w:lang w:bidi="es-ES"/>
              </w:rPr>
              <w:t>0/0</w:t>
            </w:r>
            <w:r>
              <w:rPr>
                <w:lang w:bidi="es-ES"/>
              </w:rPr>
              <w:t>6</w:t>
            </w:r>
            <w:r w:rsidR="0013694E">
              <w:rPr>
                <w:lang w:bidi="es-ES"/>
              </w:rPr>
              <w:t>/91</w:t>
            </w:r>
          </w:p>
          <w:p w:rsidR="0013694E" w:rsidRPr="0013694E" w:rsidRDefault="0013694E" w:rsidP="0013694E">
            <w:pPr>
              <w:pStyle w:val="Ttulo2"/>
              <w:rPr>
                <w:b w:val="0"/>
              </w:rPr>
            </w:pPr>
            <w:r>
              <w:rPr>
                <w:lang w:bidi="es-ES"/>
              </w:rPr>
              <w:t>Jefe de obra</w:t>
            </w:r>
            <w:r w:rsidRPr="006F4DD1">
              <w:rPr>
                <w:lang w:bidi="es-ES"/>
              </w:rPr>
              <w:t xml:space="preserve">, </w:t>
            </w:r>
            <w:r w:rsidRPr="0013694E">
              <w:rPr>
                <w:b w:val="0"/>
                <w:color w:val="auto"/>
                <w:lang w:bidi="es-ES"/>
              </w:rPr>
              <w:t>construcciones</w:t>
            </w:r>
            <w:r w:rsidRPr="0013694E">
              <w:rPr>
                <w:color w:val="auto"/>
                <w:lang w:bidi="es-ES"/>
              </w:rPr>
              <w:t xml:space="preserve"> </w:t>
            </w:r>
            <w:r w:rsidRPr="0013694E">
              <w:rPr>
                <w:b w:val="0"/>
                <w:color w:val="auto"/>
                <w:lang w:bidi="es-ES"/>
              </w:rPr>
              <w:t>adeyahamen</w:t>
            </w:r>
            <w:r w:rsidRPr="0013694E">
              <w:rPr>
                <w:color w:val="auto"/>
                <w:lang w:bidi="es-ES"/>
              </w:rPr>
              <w:t xml:space="preserve"> </w:t>
            </w:r>
            <w:r w:rsidRPr="0013694E">
              <w:rPr>
                <w:b w:val="0"/>
                <w:color w:val="auto"/>
                <w:lang w:bidi="es-ES"/>
              </w:rPr>
              <w:t>s.l</w:t>
            </w:r>
            <w:r w:rsidRPr="0013694E">
              <w:rPr>
                <w:b w:val="0"/>
                <w:lang w:bidi="es-ES"/>
              </w:rPr>
              <w:t>.</w:t>
            </w:r>
          </w:p>
          <w:p w:rsidR="0013694E" w:rsidRPr="006F4DD1" w:rsidRDefault="0013694E" w:rsidP="0013694E">
            <w:r>
              <w:rPr>
                <w:lang w:bidi="es-ES"/>
              </w:rPr>
              <w:t>Jefe de obras: construcción de edificio en C/Doctor Martín; San Andrés y Sauces, Reformas en el Hotel  La Palma Romántica, Barlovento</w:t>
            </w:r>
          </w:p>
        </w:tc>
      </w:tr>
      <w:tr w:rsidR="0013694E" w:rsidRPr="006F4DD1" w:rsidTr="0013694E">
        <w:trPr>
          <w:trHeight w:val="1317"/>
        </w:trPr>
        <w:tc>
          <w:tcPr>
            <w:tcW w:w="9554" w:type="dxa"/>
            <w:tcMar>
              <w:top w:w="216" w:type="dxa"/>
            </w:tcMar>
          </w:tcPr>
          <w:p w:rsidR="0013694E" w:rsidRPr="006F4DD1" w:rsidRDefault="00497B7F" w:rsidP="00F855ED">
            <w:pPr>
              <w:pStyle w:val="Ttulo3"/>
            </w:pPr>
            <w:r>
              <w:rPr>
                <w:lang w:bidi="es-ES"/>
              </w:rPr>
              <w:t>25</w:t>
            </w:r>
            <w:r w:rsidR="0013694E">
              <w:rPr>
                <w:lang w:bidi="es-ES"/>
              </w:rPr>
              <w:t>/06/1991</w:t>
            </w:r>
            <w:r w:rsidR="0013694E" w:rsidRPr="006F4DD1">
              <w:rPr>
                <w:lang w:bidi="es-ES"/>
              </w:rPr>
              <w:t xml:space="preserve"> – </w:t>
            </w:r>
            <w:r w:rsidR="0013694E">
              <w:rPr>
                <w:lang w:bidi="es-ES"/>
              </w:rPr>
              <w:t>30/11/1991</w:t>
            </w:r>
          </w:p>
          <w:p w:rsidR="0013694E" w:rsidRPr="006F4DD1" w:rsidRDefault="0013694E" w:rsidP="00F855ED">
            <w:pPr>
              <w:pStyle w:val="Ttulo2"/>
            </w:pPr>
            <w:r>
              <w:rPr>
                <w:lang w:bidi="es-ES"/>
              </w:rPr>
              <w:t>jefe de obra</w:t>
            </w:r>
            <w:r w:rsidRPr="006F4DD1">
              <w:rPr>
                <w:lang w:bidi="es-ES"/>
              </w:rPr>
              <w:t xml:space="preserve">, </w:t>
            </w:r>
            <w:r>
              <w:rPr>
                <w:rStyle w:val="Referenciasutil"/>
                <w:lang w:bidi="es-ES"/>
              </w:rPr>
              <w:t>gines y navarro</w:t>
            </w:r>
            <w:r w:rsidR="00497B7F">
              <w:rPr>
                <w:rStyle w:val="Referenciasutil"/>
                <w:lang w:bidi="es-ES"/>
              </w:rPr>
              <w:t xml:space="preserve"> E HIJOS CONSTRUCCIONES</w:t>
            </w:r>
            <w:r>
              <w:rPr>
                <w:rStyle w:val="Referenciasutil"/>
                <w:lang w:bidi="es-ES"/>
              </w:rPr>
              <w:t xml:space="preserve"> s.</w:t>
            </w:r>
            <w:r w:rsidR="00497B7F">
              <w:rPr>
                <w:rStyle w:val="Referenciasutil"/>
                <w:lang w:bidi="es-ES"/>
              </w:rPr>
              <w:t>A</w:t>
            </w:r>
            <w:r>
              <w:rPr>
                <w:rStyle w:val="Referenciasutil"/>
                <w:lang w:bidi="es-ES"/>
              </w:rPr>
              <w:t>.</w:t>
            </w:r>
          </w:p>
          <w:p w:rsidR="0013694E" w:rsidRPr="006F4DD1" w:rsidRDefault="0013694E" w:rsidP="00F855ED">
            <w:pPr>
              <w:contextualSpacing/>
            </w:pPr>
            <w:r>
              <w:rPr>
                <w:lang w:bidi="es-ES"/>
              </w:rPr>
              <w:t>Jefe de obra del “Embalse de la Laguna de Barlovento”, fase de hormigón  poroso e  impermeabilización”</w:t>
            </w:r>
          </w:p>
        </w:tc>
      </w:tr>
      <w:tr w:rsidR="0013694E" w:rsidRPr="006F4DD1" w:rsidTr="0013694E">
        <w:tc>
          <w:tcPr>
            <w:tcW w:w="9554" w:type="dxa"/>
            <w:tcMar>
              <w:top w:w="216" w:type="dxa"/>
            </w:tcMar>
          </w:tcPr>
          <w:p w:rsidR="0013694E" w:rsidRPr="006F4DD1" w:rsidRDefault="00E102CA" w:rsidP="00F855ED">
            <w:pPr>
              <w:pStyle w:val="Ttulo3"/>
            </w:pPr>
            <w:r>
              <w:rPr>
                <w:lang w:bidi="es-ES"/>
              </w:rPr>
              <w:t xml:space="preserve">a partir del </w:t>
            </w:r>
            <w:r w:rsidR="0013694E">
              <w:rPr>
                <w:lang w:bidi="es-ES"/>
              </w:rPr>
              <w:t>0</w:t>
            </w:r>
            <w:r w:rsidR="00497B7F">
              <w:rPr>
                <w:lang w:bidi="es-ES"/>
              </w:rPr>
              <w:t>2</w:t>
            </w:r>
            <w:r w:rsidR="0013694E">
              <w:rPr>
                <w:lang w:bidi="es-ES"/>
              </w:rPr>
              <w:t>/12/1991</w:t>
            </w:r>
            <w:r w:rsidR="0013694E" w:rsidRPr="006F4DD1">
              <w:rPr>
                <w:lang w:bidi="es-ES"/>
              </w:rPr>
              <w:t xml:space="preserve">  </w:t>
            </w:r>
          </w:p>
          <w:p w:rsidR="0013694E" w:rsidRPr="006F4DD1" w:rsidRDefault="00911366" w:rsidP="00F855ED">
            <w:pPr>
              <w:pStyle w:val="Ttulo2"/>
            </w:pPr>
            <w:r>
              <w:rPr>
                <w:lang w:bidi="es-ES"/>
              </w:rPr>
              <w:t xml:space="preserve"> </w:t>
            </w:r>
            <w:r w:rsidR="00E102CA">
              <w:rPr>
                <w:lang w:bidi="es-ES"/>
              </w:rPr>
              <w:t>arquitecto técnico municipal de la oficina tecnica</w:t>
            </w:r>
            <w:r w:rsidR="0013694E" w:rsidRPr="006F4DD1">
              <w:rPr>
                <w:lang w:bidi="es-ES"/>
              </w:rPr>
              <w:t xml:space="preserve">, </w:t>
            </w:r>
            <w:r w:rsidR="00E102CA">
              <w:rPr>
                <w:rStyle w:val="Referenciasutil"/>
                <w:lang w:bidi="es-ES"/>
              </w:rPr>
              <w:t>ayuntamiento de barlovento</w:t>
            </w:r>
          </w:p>
          <w:p w:rsidR="0013694E" w:rsidRPr="006F4DD1" w:rsidRDefault="00E102CA" w:rsidP="00911366">
            <w:pPr>
              <w:contextualSpacing/>
            </w:pPr>
            <w:r>
              <w:rPr>
                <w:lang w:bidi="es-ES"/>
              </w:rPr>
              <w:t xml:space="preserve">Encargado de la Oficina Técnica Municipal y Catastro </w:t>
            </w:r>
          </w:p>
        </w:tc>
      </w:tr>
      <w:tr w:rsidR="00E102CA" w:rsidRPr="006F4DD1" w:rsidTr="0013694E">
        <w:tc>
          <w:tcPr>
            <w:tcW w:w="9554" w:type="dxa"/>
            <w:tcMar>
              <w:top w:w="216" w:type="dxa"/>
            </w:tcMar>
          </w:tcPr>
          <w:p w:rsidR="00E102CA" w:rsidRPr="006F4DD1" w:rsidRDefault="00E102CA" w:rsidP="00E102CA">
            <w:pPr>
              <w:pStyle w:val="Ttulo3"/>
            </w:pPr>
            <w:r>
              <w:rPr>
                <w:lang w:bidi="es-ES"/>
              </w:rPr>
              <w:t xml:space="preserve"> 01/12/1991 – 30/12/18</w:t>
            </w:r>
            <w:r w:rsidRPr="006F4DD1">
              <w:rPr>
                <w:lang w:bidi="es-ES"/>
              </w:rPr>
              <w:t xml:space="preserve">  </w:t>
            </w:r>
          </w:p>
          <w:p w:rsidR="00373FCF" w:rsidRDefault="00E102CA" w:rsidP="00E102CA">
            <w:pPr>
              <w:pStyle w:val="Ttulo2"/>
              <w:rPr>
                <w:lang w:bidi="es-ES"/>
              </w:rPr>
            </w:pPr>
            <w:r>
              <w:rPr>
                <w:lang w:bidi="es-ES"/>
              </w:rPr>
              <w:t xml:space="preserve"> </w:t>
            </w:r>
          </w:p>
          <w:p w:rsidR="00E102CA" w:rsidRPr="006F4DD1" w:rsidRDefault="00E102CA" w:rsidP="00E102CA">
            <w:pPr>
              <w:pStyle w:val="Ttulo2"/>
            </w:pPr>
            <w:r>
              <w:rPr>
                <w:lang w:bidi="es-ES"/>
              </w:rPr>
              <w:t xml:space="preserve"> arquitecto técnico</w:t>
            </w:r>
            <w:r w:rsidRPr="006F4DD1">
              <w:rPr>
                <w:lang w:bidi="es-ES"/>
              </w:rPr>
              <w:t xml:space="preserve">, </w:t>
            </w:r>
            <w:r>
              <w:rPr>
                <w:rStyle w:val="Referenciasutil"/>
                <w:lang w:bidi="es-ES"/>
              </w:rPr>
              <w:t>por cuenta propia (autonomo)</w:t>
            </w:r>
          </w:p>
          <w:p w:rsidR="00D74401" w:rsidRDefault="00D74401" w:rsidP="00E102CA">
            <w:pPr>
              <w:contextualSpacing/>
              <w:rPr>
                <w:lang w:bidi="es-ES"/>
              </w:rPr>
            </w:pPr>
            <w:r>
              <w:rPr>
                <w:lang w:bidi="es-ES"/>
              </w:rPr>
              <w:t>-</w:t>
            </w:r>
            <w:r w:rsidR="00E102CA">
              <w:rPr>
                <w:lang w:bidi="es-ES"/>
              </w:rPr>
              <w:t>Director de Ejecución de Obra  en diferentes proyectos  de edificación</w:t>
            </w:r>
            <w:r>
              <w:rPr>
                <w:lang w:bidi="es-ES"/>
              </w:rPr>
              <w:t>.</w:t>
            </w:r>
          </w:p>
          <w:p w:rsidR="00D74401" w:rsidRDefault="00D74401" w:rsidP="00D74401">
            <w:pPr>
              <w:contextualSpacing/>
              <w:rPr>
                <w:lang w:bidi="es-ES"/>
              </w:rPr>
            </w:pPr>
            <w:r>
              <w:rPr>
                <w:lang w:bidi="es-ES"/>
              </w:rPr>
              <w:t>-Coordinador  de  Seguridad y Salud en diferentes proyectos  de edificación;</w:t>
            </w:r>
          </w:p>
          <w:p w:rsidR="00D74401" w:rsidRDefault="00D74401" w:rsidP="00E102CA">
            <w:pPr>
              <w:contextualSpacing/>
              <w:rPr>
                <w:lang w:bidi="es-ES"/>
              </w:rPr>
            </w:pPr>
            <w:r>
              <w:rPr>
                <w:lang w:bidi="es-ES"/>
              </w:rPr>
              <w:t>-Colaboración en los Estudios de Arquitectura de los Arquitectos:  Don Justo Fernández Duque y Feliz Cabera Martín, tanto en Edificación como Planeamiento.</w:t>
            </w:r>
          </w:p>
          <w:p w:rsidR="00D74401" w:rsidRDefault="00D74401" w:rsidP="00E102CA">
            <w:pPr>
              <w:contextualSpacing/>
              <w:rPr>
                <w:lang w:bidi="es-ES"/>
              </w:rPr>
            </w:pPr>
            <w:r>
              <w:rPr>
                <w:lang w:bidi="es-ES"/>
              </w:rPr>
              <w:t>- Redacción de proyectos con atribuciones</w:t>
            </w:r>
            <w:r w:rsidR="00E102CA">
              <w:rPr>
                <w:lang w:bidi="es-ES"/>
              </w:rPr>
              <w:t xml:space="preserve"> </w:t>
            </w:r>
          </w:p>
          <w:p w:rsidR="00D74401" w:rsidRDefault="00D74401" w:rsidP="00D74401">
            <w:pPr>
              <w:contextualSpacing/>
              <w:rPr>
                <w:lang w:bidi="es-ES"/>
              </w:rPr>
            </w:pPr>
            <w:r>
              <w:rPr>
                <w:lang w:bidi="es-ES"/>
              </w:rPr>
              <w:t>-Levantamientos topográficos</w:t>
            </w:r>
          </w:p>
          <w:p w:rsidR="00373FCF" w:rsidRDefault="00373FCF" w:rsidP="00D74401">
            <w:pPr>
              <w:contextualSpacing/>
              <w:rPr>
                <w:lang w:bidi="es-ES"/>
              </w:rPr>
            </w:pPr>
            <w:r>
              <w:rPr>
                <w:lang w:bidi="es-ES"/>
              </w:rPr>
              <w:t>-Conocimientos de Auto</w:t>
            </w:r>
            <w:r w:rsidR="000A374B">
              <w:rPr>
                <w:lang w:bidi="es-ES"/>
              </w:rPr>
              <w:t>C</w:t>
            </w:r>
            <w:r>
              <w:rPr>
                <w:lang w:bidi="es-ES"/>
              </w:rPr>
              <w:t>ad para diseño gr</w:t>
            </w:r>
            <w:r w:rsidR="000A374B">
              <w:rPr>
                <w:lang w:bidi="es-ES"/>
              </w:rPr>
              <w:t>á</w:t>
            </w:r>
            <w:r>
              <w:rPr>
                <w:lang w:bidi="es-ES"/>
              </w:rPr>
              <w:t>fico</w:t>
            </w:r>
          </w:p>
          <w:p w:rsidR="00E102CA" w:rsidRPr="006F4DD1" w:rsidRDefault="00911366" w:rsidP="00D74401">
            <w:pPr>
              <w:contextualSpacing/>
            </w:pPr>
            <w:r>
              <w:rPr>
                <w:lang w:bidi="es-ES"/>
              </w:rPr>
              <w:t>- E</w:t>
            </w:r>
            <w:r w:rsidR="00D74401">
              <w:rPr>
                <w:lang w:bidi="es-ES"/>
              </w:rPr>
              <w:t xml:space="preserve">tc… </w:t>
            </w:r>
            <w:r w:rsidR="00E102CA">
              <w:rPr>
                <w:lang w:bidi="es-ES"/>
              </w:rPr>
              <w:t xml:space="preserve"> </w:t>
            </w:r>
          </w:p>
        </w:tc>
      </w:tr>
    </w:tbl>
    <w:p w:rsidR="00DA59AA" w:rsidRPr="00FD7C80" w:rsidRDefault="00DA59AA" w:rsidP="0097790C">
      <w:pPr>
        <w:pStyle w:val="Ttulo1"/>
      </w:pPr>
      <w:r w:rsidRPr="00FD7C80">
        <w:rPr>
          <w:lang w:bidi="es-ES"/>
        </w:rPr>
        <w:t>Educación</w:t>
      </w:r>
    </w:p>
    <w:tbl>
      <w:tblPr>
        <w:tblW w:w="4975" w:type="pct"/>
        <w:tblInd w:w="72" w:type="dxa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/>
      </w:tblPr>
      <w:tblGrid>
        <w:gridCol w:w="9554"/>
      </w:tblGrid>
      <w:tr w:rsidR="001D0BF1" w:rsidRPr="006F4DD1" w:rsidTr="000A374B">
        <w:tc>
          <w:tcPr>
            <w:tcW w:w="9554" w:type="dxa"/>
          </w:tcPr>
          <w:p w:rsidR="001D0BF1" w:rsidRPr="006F4DD1" w:rsidRDefault="00497B7F" w:rsidP="001D0BF1">
            <w:pPr>
              <w:pStyle w:val="Ttulo3"/>
            </w:pPr>
            <w:r>
              <w:rPr>
                <w:lang w:bidi="es-ES"/>
              </w:rPr>
              <w:t xml:space="preserve">9 DE </w:t>
            </w:r>
            <w:r w:rsidR="00373FCF">
              <w:rPr>
                <w:lang w:bidi="es-ES"/>
              </w:rPr>
              <w:t>Noviembre de 1990</w:t>
            </w:r>
          </w:p>
          <w:p w:rsidR="001D0BF1" w:rsidRPr="006F4DD1" w:rsidRDefault="00373FCF" w:rsidP="001D0BF1">
            <w:pPr>
              <w:pStyle w:val="Ttulo2"/>
            </w:pPr>
            <w:r>
              <w:rPr>
                <w:lang w:bidi="es-ES"/>
              </w:rPr>
              <w:t>diplomado en arquitectura técnica (aparejador)</w:t>
            </w:r>
            <w:r w:rsidR="001D0BF1" w:rsidRPr="006F4DD1">
              <w:rPr>
                <w:lang w:bidi="es-ES"/>
              </w:rPr>
              <w:t xml:space="preserve">, </w:t>
            </w:r>
            <w:r w:rsidR="001D0BF1" w:rsidRPr="006F4DD1">
              <w:rPr>
                <w:rStyle w:val="Referenciasutil"/>
                <w:lang w:bidi="es-ES"/>
              </w:rPr>
              <w:t>Universidad</w:t>
            </w:r>
            <w:r>
              <w:rPr>
                <w:rStyle w:val="Referenciasutil"/>
                <w:lang w:bidi="es-ES"/>
              </w:rPr>
              <w:t xml:space="preserve"> de la laguna</w:t>
            </w:r>
          </w:p>
          <w:p w:rsidR="007538DC" w:rsidRDefault="00373FCF" w:rsidP="00373FCF">
            <w:pPr>
              <w:rPr>
                <w:lang w:bidi="es-ES"/>
              </w:rPr>
            </w:pPr>
            <w:r>
              <w:rPr>
                <w:lang w:bidi="es-ES"/>
              </w:rPr>
              <w:t>Actualmente ejerzo de Arquitecto Técnico.</w:t>
            </w:r>
          </w:p>
          <w:p w:rsidR="000A374B" w:rsidRDefault="000A374B" w:rsidP="00373FCF">
            <w:pPr>
              <w:rPr>
                <w:lang w:bidi="es-ES"/>
              </w:rPr>
            </w:pPr>
          </w:p>
          <w:p w:rsidR="007A4098" w:rsidRDefault="007A4098" w:rsidP="00373FCF">
            <w:pPr>
              <w:rPr>
                <w:lang w:bidi="es-ES"/>
              </w:rPr>
            </w:pPr>
          </w:p>
          <w:p w:rsidR="007A4098" w:rsidRDefault="007A4098" w:rsidP="00373FCF">
            <w:pPr>
              <w:rPr>
                <w:lang w:bidi="es-ES"/>
              </w:rPr>
            </w:pPr>
          </w:p>
          <w:p w:rsidR="007A4098" w:rsidRDefault="007A4098" w:rsidP="00373FCF">
            <w:pPr>
              <w:rPr>
                <w:lang w:bidi="es-ES"/>
              </w:rPr>
            </w:pPr>
          </w:p>
          <w:p w:rsidR="000A374B" w:rsidRPr="006F4DD1" w:rsidRDefault="000A374B" w:rsidP="00373FCF"/>
        </w:tc>
      </w:tr>
      <w:tr w:rsidR="000A374B" w:rsidRPr="006F4DD1" w:rsidTr="000A374B">
        <w:tc>
          <w:tcPr>
            <w:tcW w:w="9554" w:type="dxa"/>
          </w:tcPr>
          <w:p w:rsidR="000A374B" w:rsidRPr="006F4DD1" w:rsidRDefault="007A4098" w:rsidP="00F855ED">
            <w:pPr>
              <w:pStyle w:val="Ttulo3"/>
            </w:pPr>
            <w:r>
              <w:rPr>
                <w:lang w:bidi="es-ES"/>
              </w:rPr>
              <w:lastRenderedPageBreak/>
              <w:t>07/10/2005  AL 07/04/2006</w:t>
            </w:r>
          </w:p>
          <w:p w:rsidR="000A374B" w:rsidRPr="006F4DD1" w:rsidRDefault="000A374B" w:rsidP="00F855ED">
            <w:pPr>
              <w:pStyle w:val="Ttulo2"/>
            </w:pPr>
            <w:r>
              <w:rPr>
                <w:lang w:bidi="es-ES"/>
              </w:rPr>
              <w:t xml:space="preserve">curso de posgrado de direccion de ejecucion </w:t>
            </w:r>
            <w:r w:rsidR="007A4098">
              <w:rPr>
                <w:lang w:bidi="es-ES"/>
              </w:rPr>
              <w:t xml:space="preserve"> Y CONTROL </w:t>
            </w:r>
            <w:r>
              <w:rPr>
                <w:lang w:bidi="es-ES"/>
              </w:rPr>
              <w:t>de obras</w:t>
            </w:r>
            <w:r w:rsidRPr="006F4DD1">
              <w:rPr>
                <w:lang w:bidi="es-ES"/>
              </w:rPr>
              <w:t>,</w:t>
            </w:r>
            <w:r>
              <w:rPr>
                <w:lang w:bidi="es-ES"/>
              </w:rPr>
              <w:t xml:space="preserve"> </w:t>
            </w:r>
            <w:r w:rsidR="007A4098">
              <w:rPr>
                <w:rStyle w:val="Referenciasutil"/>
                <w:lang w:bidi="es-ES"/>
              </w:rPr>
              <w:t xml:space="preserve"> COLEGIO DE APAREJADORES Y ARQUITECTOS TECNICOS DE BARCELONA</w:t>
            </w:r>
          </w:p>
          <w:p w:rsidR="000A374B" w:rsidRDefault="000A374B" w:rsidP="00F855ED">
            <w:pPr>
              <w:rPr>
                <w:lang w:bidi="es-ES"/>
              </w:rPr>
            </w:pPr>
            <w:r>
              <w:rPr>
                <w:lang w:bidi="es-ES"/>
              </w:rPr>
              <w:t>Actualmente ejerzo de Arquitecto Técnico.</w:t>
            </w:r>
          </w:p>
          <w:p w:rsidR="000A374B" w:rsidRDefault="000A374B" w:rsidP="00F855ED">
            <w:pPr>
              <w:rPr>
                <w:lang w:bidi="es-ES"/>
              </w:rPr>
            </w:pPr>
          </w:p>
          <w:p w:rsidR="000A374B" w:rsidRPr="006F4DD1" w:rsidRDefault="000A374B" w:rsidP="00F855ED"/>
        </w:tc>
      </w:tr>
    </w:tbl>
    <w:p w:rsidR="00373FCF" w:rsidRDefault="00373FCF" w:rsidP="00486277">
      <w:pPr>
        <w:pStyle w:val="Ttulo1"/>
        <w:rPr>
          <w:lang w:bidi="es-ES"/>
        </w:rPr>
      </w:pPr>
    </w:p>
    <w:p w:rsidR="00486277" w:rsidRPr="00FD7C80" w:rsidRDefault="00486277" w:rsidP="00486277">
      <w:pPr>
        <w:pStyle w:val="Ttulo1"/>
      </w:pPr>
      <w:r w:rsidRPr="00FD7C80">
        <w:rPr>
          <w:lang w:bidi="es-ES"/>
        </w:rPr>
        <w:t>Aptitudes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10"/>
        <w:gridCol w:w="4616"/>
      </w:tblGrid>
      <w:tr w:rsidR="003A0632" w:rsidRPr="006F4DD1" w:rsidTr="006F4DD1">
        <w:tc>
          <w:tcPr>
            <w:tcW w:w="4410" w:type="dxa"/>
          </w:tcPr>
          <w:p w:rsidR="001E3120" w:rsidRPr="006F4DD1" w:rsidRDefault="00373FCF" w:rsidP="006E1507">
            <w:pPr>
              <w:pStyle w:val="Listaconvietas"/>
            </w:pPr>
            <w:r>
              <w:t>Poseer título de Arquitectura Técnica</w:t>
            </w:r>
          </w:p>
          <w:p w:rsidR="001F4E6D" w:rsidRPr="006F4DD1" w:rsidRDefault="00373FCF" w:rsidP="006E1507">
            <w:pPr>
              <w:pStyle w:val="Listaconvietas"/>
            </w:pPr>
            <w:r>
              <w:rPr>
                <w:lang w:bidi="es-ES"/>
              </w:rPr>
              <w:t>Experiencia como Jefe de Obras con personal al cargo</w:t>
            </w:r>
          </w:p>
        </w:tc>
        <w:tc>
          <w:tcPr>
            <w:tcW w:w="4616" w:type="dxa"/>
            <w:tcMar>
              <w:left w:w="360" w:type="dxa"/>
            </w:tcMar>
          </w:tcPr>
          <w:p w:rsidR="003A0632" w:rsidRPr="006F4DD1" w:rsidRDefault="007A4098" w:rsidP="006E1507">
            <w:pPr>
              <w:pStyle w:val="Listaconvietas"/>
            </w:pPr>
            <w:r>
              <w:rPr>
                <w:lang w:bidi="es-ES"/>
              </w:rPr>
              <w:t>C</w:t>
            </w:r>
            <w:r w:rsidR="000A374B">
              <w:rPr>
                <w:lang w:bidi="es-ES"/>
              </w:rPr>
              <w:t>o</w:t>
            </w:r>
            <w:r>
              <w:rPr>
                <w:lang w:bidi="es-ES"/>
              </w:rPr>
              <w:t>no</w:t>
            </w:r>
            <w:r w:rsidR="000A374B">
              <w:rPr>
                <w:lang w:bidi="es-ES"/>
              </w:rPr>
              <w:t>cimientos en Urbanismo</w:t>
            </w:r>
          </w:p>
          <w:p w:rsidR="001E3120" w:rsidRPr="006F4DD1" w:rsidRDefault="007A4098" w:rsidP="006E1507">
            <w:pPr>
              <w:pStyle w:val="Listaconvietas"/>
            </w:pPr>
            <w:r>
              <w:t>Experiencia en Estudios de Arquitectura y Urbanismos como Arquitecto Técnico</w:t>
            </w:r>
          </w:p>
        </w:tc>
      </w:tr>
    </w:tbl>
    <w:p w:rsidR="00AD782D" w:rsidRPr="00FD7C80" w:rsidRDefault="0062312F" w:rsidP="0062312F">
      <w:pPr>
        <w:pStyle w:val="Ttulo1"/>
      </w:pPr>
      <w:r w:rsidRPr="00FD7C80">
        <w:rPr>
          <w:lang w:bidi="es-ES"/>
        </w:rPr>
        <w:t>Actividades</w:t>
      </w:r>
    </w:p>
    <w:p w:rsidR="00B51D1B" w:rsidRDefault="00B74F90" w:rsidP="006E1507">
      <w:pPr>
        <w:rPr>
          <w:lang w:bidi="es-ES"/>
        </w:rPr>
      </w:pPr>
      <w:r>
        <w:rPr>
          <w:lang w:bidi="es-ES"/>
        </w:rPr>
        <w:t>Encargado de la Oficina Técnica Municipal</w:t>
      </w:r>
    </w:p>
    <w:p w:rsidR="007A4098" w:rsidRDefault="007A4098" w:rsidP="006E1507">
      <w:pPr>
        <w:rPr>
          <w:lang w:bidi="es-ES"/>
        </w:rPr>
      </w:pPr>
      <w:r>
        <w:rPr>
          <w:lang w:bidi="es-ES"/>
        </w:rPr>
        <w:t>Encargado de la Oficina de Catastro</w:t>
      </w:r>
    </w:p>
    <w:p w:rsidR="00B74F90" w:rsidRDefault="00B74F90" w:rsidP="006E1507">
      <w:pPr>
        <w:rPr>
          <w:lang w:bidi="es-ES"/>
        </w:rPr>
      </w:pPr>
      <w:r>
        <w:rPr>
          <w:lang w:bidi="es-ES"/>
        </w:rPr>
        <w:t>Encargado del personal de obras y servicios</w:t>
      </w:r>
    </w:p>
    <w:p w:rsidR="00B74F90" w:rsidRDefault="00B74F90" w:rsidP="006E1507">
      <w:pPr>
        <w:rPr>
          <w:lang w:bidi="es-ES"/>
        </w:rPr>
      </w:pPr>
      <w:r>
        <w:rPr>
          <w:lang w:bidi="es-ES"/>
        </w:rPr>
        <w:t>Encargado de pedidos y mantenimiento</w:t>
      </w:r>
    </w:p>
    <w:p w:rsidR="00B74F90" w:rsidRDefault="00B74F90" w:rsidP="006E1507">
      <w:pPr>
        <w:rPr>
          <w:lang w:bidi="es-ES"/>
        </w:rPr>
      </w:pPr>
      <w:r>
        <w:rPr>
          <w:lang w:bidi="es-ES"/>
        </w:rPr>
        <w:t>Encargado de mantenimiento de Vehículos y maquinaria</w:t>
      </w:r>
    </w:p>
    <w:p w:rsidR="007A4098" w:rsidRDefault="007A4098" w:rsidP="006E1507">
      <w:pPr>
        <w:rPr>
          <w:lang w:bidi="es-ES"/>
        </w:rPr>
      </w:pPr>
      <w:r>
        <w:rPr>
          <w:lang w:bidi="es-ES"/>
        </w:rPr>
        <w:t>Encargado de mantenimiento de edificios públicos e infraestructuras</w:t>
      </w:r>
    </w:p>
    <w:p w:rsidR="00B74F90" w:rsidRDefault="00B74F90" w:rsidP="006E1507">
      <w:pPr>
        <w:rPr>
          <w:lang w:bidi="es-ES"/>
        </w:rPr>
      </w:pPr>
      <w:r>
        <w:rPr>
          <w:lang w:bidi="es-ES"/>
        </w:rPr>
        <w:t>Encargado de montaje y desmontaje de instalaciones para fiestas y eventos</w:t>
      </w:r>
    </w:p>
    <w:p w:rsidR="00B74F90" w:rsidRDefault="00B74F90" w:rsidP="006E1507">
      <w:pPr>
        <w:rPr>
          <w:lang w:bidi="es-ES"/>
        </w:rPr>
      </w:pPr>
      <w:r>
        <w:rPr>
          <w:lang w:bidi="es-ES"/>
        </w:rPr>
        <w:t>Encargado de seguridad  y colaboración en fiestas y eventos</w:t>
      </w:r>
    </w:p>
    <w:p w:rsidR="007A4098" w:rsidRDefault="007A4098" w:rsidP="006E1507">
      <w:pPr>
        <w:rPr>
          <w:lang w:bidi="es-ES"/>
        </w:rPr>
      </w:pPr>
      <w:r>
        <w:rPr>
          <w:lang w:bidi="es-ES"/>
        </w:rPr>
        <w:t>Etc…</w:t>
      </w:r>
    </w:p>
    <w:p w:rsidR="00911366" w:rsidRDefault="00911366" w:rsidP="006E1507"/>
    <w:p w:rsidR="00911366" w:rsidRPr="00911366" w:rsidRDefault="00911366" w:rsidP="00911366"/>
    <w:p w:rsidR="00911366" w:rsidRDefault="00911366" w:rsidP="00911366"/>
    <w:p w:rsidR="007A4098" w:rsidRPr="00911366" w:rsidRDefault="00911366" w:rsidP="00911366">
      <w:pPr>
        <w:tabs>
          <w:tab w:val="left" w:pos="3765"/>
        </w:tabs>
      </w:pPr>
      <w:r>
        <w:tab/>
      </w:r>
    </w:p>
    <w:sectPr w:rsidR="007A4098" w:rsidRPr="00911366" w:rsidSect="002B4751">
      <w:footerReference w:type="default" r:id="rId9"/>
      <w:headerReference w:type="first" r:id="rId10"/>
      <w:pgSz w:w="11906" w:h="16838" w:code="9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C1B" w:rsidRDefault="009D7C1B" w:rsidP="0068194B">
      <w:r>
        <w:separator/>
      </w:r>
    </w:p>
    <w:p w:rsidR="009D7C1B" w:rsidRDefault="009D7C1B"/>
    <w:p w:rsidR="009D7C1B" w:rsidRDefault="009D7C1B"/>
  </w:endnote>
  <w:endnote w:type="continuationSeparator" w:id="1">
    <w:p w:rsidR="009D7C1B" w:rsidRDefault="009D7C1B" w:rsidP="0068194B">
      <w:r>
        <w:continuationSeparator/>
      </w:r>
    </w:p>
    <w:p w:rsidR="009D7C1B" w:rsidRDefault="009D7C1B"/>
    <w:p w:rsidR="009D7C1B" w:rsidRDefault="009D7C1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58" w:rsidRPr="00D917FC" w:rsidRDefault="00085E09">
    <w:pPr>
      <w:pStyle w:val="Piedepgina"/>
      <w:rPr>
        <w:lang w:val="es-ES_tradnl"/>
      </w:rPr>
    </w:pPr>
    <w:r w:rsidRPr="00D917FC">
      <w:rPr>
        <w:lang w:val="es-ES_tradnl" w:bidi="es-ES"/>
      </w:rPr>
      <w:fldChar w:fldCharType="begin"/>
    </w:r>
    <w:r w:rsidR="002B2958" w:rsidRPr="00D917FC">
      <w:rPr>
        <w:lang w:val="es-ES_tradnl" w:bidi="es-ES"/>
      </w:rPr>
      <w:instrText xml:space="preserve"> PAGE   \* MERGEFORMAT </w:instrText>
    </w:r>
    <w:r w:rsidRPr="00D917FC">
      <w:rPr>
        <w:lang w:val="es-ES_tradnl" w:bidi="es-ES"/>
      </w:rPr>
      <w:fldChar w:fldCharType="separate"/>
    </w:r>
    <w:r w:rsidR="00911366">
      <w:rPr>
        <w:noProof/>
        <w:lang w:val="es-ES_tradnl" w:bidi="es-ES"/>
      </w:rPr>
      <w:t>2</w:t>
    </w:r>
    <w:r w:rsidRPr="00D917FC">
      <w:rPr>
        <w:noProof/>
        <w:lang w:val="es-ES_tradnl" w:bidi="es-E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C1B" w:rsidRDefault="009D7C1B" w:rsidP="0068194B">
      <w:r>
        <w:separator/>
      </w:r>
    </w:p>
    <w:p w:rsidR="009D7C1B" w:rsidRDefault="009D7C1B"/>
    <w:p w:rsidR="009D7C1B" w:rsidRDefault="009D7C1B"/>
  </w:footnote>
  <w:footnote w:type="continuationSeparator" w:id="1">
    <w:p w:rsidR="009D7C1B" w:rsidRDefault="009D7C1B" w:rsidP="0068194B">
      <w:r>
        <w:continuationSeparator/>
      </w:r>
    </w:p>
    <w:p w:rsidR="009D7C1B" w:rsidRDefault="009D7C1B"/>
    <w:p w:rsidR="009D7C1B" w:rsidRDefault="009D7C1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54" w:rsidRPr="004E01EB" w:rsidRDefault="00085E09" w:rsidP="005A1B10">
    <w:pPr>
      <w:pStyle w:val="Encabezado"/>
    </w:pPr>
    <w:r>
      <w:rPr>
        <w:noProof/>
        <w:lang w:bidi="es-ES"/>
      </w:rPr>
      <w:pict>
        <v:line id="Conector recto 5" o:spid="_x0000_s4097" alt="Línea de división de encabezado" style="position:absolute;z-index:-251658752;visibility:visible;mso-width-percent:1000;mso-position-horizontal-relative:page;mso-position-vertical-relative:page;mso-width-percent:1000" from=".75pt,146.4pt" to="594.55pt,1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" strokecolor="#5a5a5a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8E43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C8AFB6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>
    <w:nsid w:val="04264BF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9FD4007"/>
    <w:multiLevelType w:val="multilevel"/>
    <w:tmpl w:val="9148F2AC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75B1566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F2D1265"/>
    <w:multiLevelType w:val="multilevel"/>
    <w:tmpl w:val="81228616"/>
    <w:lvl w:ilvl="0">
      <w:start w:val="1"/>
      <w:numFmt w:val="decimal"/>
      <w:pStyle w:val="Listaconnmeros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D2B202E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4F82728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0473"/>
    <w:rsid w:val="000001EF"/>
    <w:rsid w:val="00007322"/>
    <w:rsid w:val="00007728"/>
    <w:rsid w:val="00024584"/>
    <w:rsid w:val="00024730"/>
    <w:rsid w:val="00052894"/>
    <w:rsid w:val="00055E95"/>
    <w:rsid w:val="0007021F"/>
    <w:rsid w:val="00085E09"/>
    <w:rsid w:val="000A374B"/>
    <w:rsid w:val="000B2BA5"/>
    <w:rsid w:val="000F2F8C"/>
    <w:rsid w:val="000F7E76"/>
    <w:rsid w:val="0010006E"/>
    <w:rsid w:val="001045A8"/>
    <w:rsid w:val="0010795B"/>
    <w:rsid w:val="00114A91"/>
    <w:rsid w:val="0013694E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56F27"/>
    <w:rsid w:val="002617AE"/>
    <w:rsid w:val="002638D0"/>
    <w:rsid w:val="002647D3"/>
    <w:rsid w:val="00275EAE"/>
    <w:rsid w:val="00280473"/>
    <w:rsid w:val="00294998"/>
    <w:rsid w:val="00297F18"/>
    <w:rsid w:val="002A1945"/>
    <w:rsid w:val="002B2958"/>
    <w:rsid w:val="002B3FC8"/>
    <w:rsid w:val="002B4751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73FCF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63C36"/>
    <w:rsid w:val="004726BC"/>
    <w:rsid w:val="00474105"/>
    <w:rsid w:val="00480E6E"/>
    <w:rsid w:val="00486277"/>
    <w:rsid w:val="00494CF6"/>
    <w:rsid w:val="00495F8D"/>
    <w:rsid w:val="00497B7F"/>
    <w:rsid w:val="004A03F2"/>
    <w:rsid w:val="004A1FAE"/>
    <w:rsid w:val="004A32FF"/>
    <w:rsid w:val="004B06EB"/>
    <w:rsid w:val="004B6AD0"/>
    <w:rsid w:val="004C2D5D"/>
    <w:rsid w:val="004C33E1"/>
    <w:rsid w:val="004E01EB"/>
    <w:rsid w:val="004E2794"/>
    <w:rsid w:val="00510096"/>
    <w:rsid w:val="00510392"/>
    <w:rsid w:val="00513E2A"/>
    <w:rsid w:val="0056502F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B62"/>
    <w:rsid w:val="005D4CC1"/>
    <w:rsid w:val="005F4B91"/>
    <w:rsid w:val="005F55D2"/>
    <w:rsid w:val="0062312F"/>
    <w:rsid w:val="00625F2C"/>
    <w:rsid w:val="006441BF"/>
    <w:rsid w:val="006541C2"/>
    <w:rsid w:val="006618E9"/>
    <w:rsid w:val="00673285"/>
    <w:rsid w:val="0068194B"/>
    <w:rsid w:val="00692703"/>
    <w:rsid w:val="006A1962"/>
    <w:rsid w:val="006B5D48"/>
    <w:rsid w:val="006B7D7B"/>
    <w:rsid w:val="006C1A5E"/>
    <w:rsid w:val="006E1507"/>
    <w:rsid w:val="006F197C"/>
    <w:rsid w:val="006F4DD1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A4098"/>
    <w:rsid w:val="007C0566"/>
    <w:rsid w:val="007C606B"/>
    <w:rsid w:val="007E5EB0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D360A"/>
    <w:rsid w:val="008F3B14"/>
    <w:rsid w:val="00901899"/>
    <w:rsid w:val="0090344B"/>
    <w:rsid w:val="00905715"/>
    <w:rsid w:val="00911366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D7C1B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24A0"/>
    <w:rsid w:val="00A93A5D"/>
    <w:rsid w:val="00AB32F8"/>
    <w:rsid w:val="00AB610B"/>
    <w:rsid w:val="00AD360E"/>
    <w:rsid w:val="00AD40FB"/>
    <w:rsid w:val="00AD782D"/>
    <w:rsid w:val="00AE412A"/>
    <w:rsid w:val="00AE7650"/>
    <w:rsid w:val="00AF5061"/>
    <w:rsid w:val="00B10EBE"/>
    <w:rsid w:val="00B236F1"/>
    <w:rsid w:val="00B50F99"/>
    <w:rsid w:val="00B51D1B"/>
    <w:rsid w:val="00B540F4"/>
    <w:rsid w:val="00B60FD0"/>
    <w:rsid w:val="00B622DF"/>
    <w:rsid w:val="00B6332A"/>
    <w:rsid w:val="00B74F90"/>
    <w:rsid w:val="00B81760"/>
    <w:rsid w:val="00B8494C"/>
    <w:rsid w:val="00B9671B"/>
    <w:rsid w:val="00BA1546"/>
    <w:rsid w:val="00BA2EF4"/>
    <w:rsid w:val="00BA615A"/>
    <w:rsid w:val="00BB4E51"/>
    <w:rsid w:val="00BD431F"/>
    <w:rsid w:val="00BE423E"/>
    <w:rsid w:val="00BF61AC"/>
    <w:rsid w:val="00C13ACE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2FCF"/>
    <w:rsid w:val="00D243A9"/>
    <w:rsid w:val="00D305E5"/>
    <w:rsid w:val="00D37CD3"/>
    <w:rsid w:val="00D463FB"/>
    <w:rsid w:val="00D66A52"/>
    <w:rsid w:val="00D66EFA"/>
    <w:rsid w:val="00D72A2D"/>
    <w:rsid w:val="00D74401"/>
    <w:rsid w:val="00D77EC9"/>
    <w:rsid w:val="00D84418"/>
    <w:rsid w:val="00D917FC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2EA9"/>
    <w:rsid w:val="00DE6534"/>
    <w:rsid w:val="00DF4D6C"/>
    <w:rsid w:val="00E01923"/>
    <w:rsid w:val="00E102CA"/>
    <w:rsid w:val="00E14498"/>
    <w:rsid w:val="00E2397A"/>
    <w:rsid w:val="00E254DB"/>
    <w:rsid w:val="00E300FC"/>
    <w:rsid w:val="00E34B4A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E3FEB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18BE"/>
    <w:rsid w:val="00FC6AEA"/>
    <w:rsid w:val="00FD3D13"/>
    <w:rsid w:val="00FD7C80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11" w:unhideWhenUsed="0" w:qFormat="1"/>
    <w:lsdException w:name="List Number" w:semiHidden="0" w:uiPriority="13" w:unhideWhenUsed="0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FC"/>
    <w:rPr>
      <w:rFonts w:cs="Calibri"/>
      <w:color w:val="595959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D917FC"/>
    <w:pPr>
      <w:keepNext/>
      <w:keepLines/>
      <w:spacing w:before="400" w:after="200"/>
      <w:contextualSpacing/>
      <w:outlineLvl w:val="0"/>
    </w:pPr>
    <w:rPr>
      <w:rFonts w:ascii="Georgia" w:eastAsia="SimHei" w:hAnsi="Georgia" w:cs="Times New Roman"/>
      <w:b/>
      <w:caps/>
      <w:color w:val="262626"/>
      <w:sz w:val="28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D917FC"/>
    <w:pPr>
      <w:spacing w:after="40"/>
      <w:outlineLvl w:val="1"/>
    </w:pPr>
    <w:rPr>
      <w:rFonts w:eastAsia="SimHei"/>
      <w:b/>
      <w:caps/>
      <w:color w:val="1D824C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D917FC"/>
    <w:pPr>
      <w:outlineLvl w:val="2"/>
    </w:pPr>
    <w:rPr>
      <w:rFonts w:eastAsia="SimHei"/>
      <w:b/>
      <w:caps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917FC"/>
    <w:pPr>
      <w:keepNext/>
      <w:keepLines/>
      <w:spacing w:before="40"/>
      <w:outlineLvl w:val="3"/>
    </w:pPr>
    <w:rPr>
      <w:rFonts w:ascii="Georgia" w:eastAsia="SimHei" w:hAnsi="Georgia" w:cs="Times New Roman"/>
      <w:i/>
      <w:iCs/>
      <w:color w:val="15613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917FC"/>
    <w:pPr>
      <w:keepNext/>
      <w:keepLines/>
      <w:spacing w:before="40"/>
      <w:outlineLvl w:val="4"/>
    </w:pPr>
    <w:rPr>
      <w:rFonts w:ascii="Georgia" w:eastAsia="SimHei" w:hAnsi="Georgia" w:cs="Times New Roman"/>
      <w:color w:val="15613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917FC"/>
    <w:pPr>
      <w:keepNext/>
      <w:keepLines/>
      <w:spacing w:before="40"/>
      <w:outlineLvl w:val="5"/>
    </w:pPr>
    <w:rPr>
      <w:rFonts w:ascii="Georgia" w:eastAsia="SimHei" w:hAnsi="Georgia" w:cs="Times New Roman"/>
      <w:color w:val="0E402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917FC"/>
    <w:pPr>
      <w:keepNext/>
      <w:keepLines/>
      <w:spacing w:before="40"/>
      <w:outlineLvl w:val="6"/>
    </w:pPr>
    <w:rPr>
      <w:rFonts w:ascii="Georgia" w:eastAsia="SimHei" w:hAnsi="Georgia" w:cs="Times New Roman"/>
      <w:i/>
      <w:iCs/>
      <w:color w:val="0E4025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917FC"/>
    <w:pPr>
      <w:keepNext/>
      <w:keepLines/>
      <w:spacing w:before="40"/>
      <w:outlineLvl w:val="7"/>
    </w:pPr>
    <w:rPr>
      <w:rFonts w:ascii="Georgia" w:eastAsia="SimHei" w:hAnsi="Georgia" w:cs="Times New Roman"/>
      <w:b/>
      <w:color w:val="auto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917FC"/>
    <w:pPr>
      <w:keepNext/>
      <w:keepLines/>
      <w:spacing w:before="40"/>
      <w:outlineLvl w:val="8"/>
    </w:pPr>
    <w:rPr>
      <w:rFonts w:ascii="Georgia" w:eastAsia="SimHei" w:hAnsi="Georgia" w:cs="Times New Roman"/>
      <w:b/>
      <w:i/>
      <w:iCs/>
      <w:color w:val="auto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macro">
    <w:name w:val="macro"/>
    <w:link w:val="TextomacroCar"/>
    <w:uiPriority w:val="99"/>
    <w:semiHidden/>
    <w:unhideWhenUsed/>
    <w:rsid w:val="00D917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 w:cs="Calibri"/>
      <w:b/>
      <w:color w:val="0E4125"/>
      <w:sz w:val="22"/>
      <w:lang w:eastAsia="en-U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D917FC"/>
    <w:rPr>
      <w:rFonts w:ascii="Consolas" w:hAnsi="Consolas" w:cs="Calibri"/>
      <w:b/>
      <w:color w:val="0E4125"/>
      <w:sz w:val="22"/>
      <w:lang w:val="es-ES" w:eastAsia="en-US" w:bidi="ar-SA"/>
    </w:rPr>
  </w:style>
  <w:style w:type="paragraph" w:styleId="Ttulo">
    <w:name w:val="Title"/>
    <w:basedOn w:val="Normal"/>
    <w:link w:val="TtuloCar"/>
    <w:uiPriority w:val="1"/>
    <w:qFormat/>
    <w:rsid w:val="00D917FC"/>
    <w:pPr>
      <w:contextualSpacing/>
      <w:jc w:val="center"/>
    </w:pPr>
    <w:rPr>
      <w:rFonts w:ascii="Georgia" w:eastAsia="SimHei" w:hAnsi="Georgia" w:cs="Times New Roman"/>
      <w:caps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D917FC"/>
    <w:rPr>
      <w:rFonts w:ascii="Georgia" w:eastAsia="SimHei" w:hAnsi="Georgia" w:cs="Times New Roman"/>
      <w:caps/>
      <w:kern w:val="28"/>
      <w:sz w:val="70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D917FC"/>
  </w:style>
  <w:style w:type="character" w:customStyle="1" w:styleId="EncabezadoCar">
    <w:name w:val="Encabezado Car"/>
    <w:basedOn w:val="Fuentedeprrafopredeter"/>
    <w:link w:val="Encabezado"/>
    <w:uiPriority w:val="99"/>
    <w:rsid w:val="00D917FC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917FC"/>
    <w:pPr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7FC"/>
    <w:rPr>
      <w:rFonts w:ascii="Calibri" w:hAnsi="Calibri" w:cs="Calibri"/>
    </w:rPr>
  </w:style>
  <w:style w:type="character" w:styleId="Textodelmarcadordeposicin">
    <w:name w:val="Placeholder Text"/>
    <w:basedOn w:val="Fuentedeprrafopredeter"/>
    <w:uiPriority w:val="99"/>
    <w:semiHidden/>
    <w:rsid w:val="00D917FC"/>
    <w:rPr>
      <w:rFonts w:ascii="Calibri" w:hAnsi="Calibri" w:cs="Calibri"/>
      <w:color w:val="595959"/>
    </w:rPr>
  </w:style>
  <w:style w:type="paragraph" w:customStyle="1" w:styleId="Informacindecontacto">
    <w:name w:val="Información de contacto"/>
    <w:basedOn w:val="Normal"/>
    <w:uiPriority w:val="3"/>
    <w:qFormat/>
    <w:rsid w:val="00D917FC"/>
    <w:pPr>
      <w:jc w:val="center"/>
    </w:pPr>
  </w:style>
  <w:style w:type="character" w:customStyle="1" w:styleId="Ttulo1Car">
    <w:name w:val="Título 1 Car"/>
    <w:basedOn w:val="Fuentedeprrafopredeter"/>
    <w:link w:val="Ttulo1"/>
    <w:uiPriority w:val="9"/>
    <w:rsid w:val="00D917FC"/>
    <w:rPr>
      <w:rFonts w:ascii="Georgia" w:eastAsia="SimHei" w:hAnsi="Georgia" w:cs="Times New Roman"/>
      <w:b/>
      <w:caps/>
      <w:color w:val="262626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917FC"/>
    <w:rPr>
      <w:rFonts w:ascii="Calibri" w:eastAsia="SimHei" w:hAnsi="Calibri" w:cs="Calibri"/>
      <w:b/>
      <w:caps/>
      <w:color w:val="1D824C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917FC"/>
    <w:rPr>
      <w:rFonts w:ascii="Calibri" w:eastAsia="SimHei" w:hAnsi="Calibri" w:cs="Calibri"/>
      <w:b/>
      <w:caps/>
      <w:szCs w:val="24"/>
    </w:rPr>
  </w:style>
  <w:style w:type="table" w:styleId="Tablaconcuadrcula">
    <w:name w:val="Table Grid"/>
    <w:basedOn w:val="Tablanormal"/>
    <w:uiPriority w:val="39"/>
    <w:rsid w:val="00D917F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sutil">
    <w:name w:val="Subtle Reference"/>
    <w:basedOn w:val="Fuentedeprrafopredeter"/>
    <w:uiPriority w:val="10"/>
    <w:qFormat/>
    <w:rsid w:val="00D917FC"/>
    <w:rPr>
      <w:rFonts w:ascii="Calibri" w:hAnsi="Calibri" w:cs="Calibri"/>
      <w:b/>
      <w:caps w:val="0"/>
      <w:smallCaps/>
      <w:color w:val="595959"/>
    </w:rPr>
  </w:style>
  <w:style w:type="paragraph" w:styleId="Listaconvietas">
    <w:name w:val="List Bullet"/>
    <w:basedOn w:val="Normal"/>
    <w:uiPriority w:val="11"/>
    <w:qFormat/>
    <w:rsid w:val="00D917FC"/>
    <w:pPr>
      <w:numPr>
        <w:numId w:val="5"/>
      </w:numPr>
    </w:pPr>
  </w:style>
  <w:style w:type="paragraph" w:styleId="Listaconnmeros">
    <w:name w:val="List Number"/>
    <w:basedOn w:val="Normal"/>
    <w:uiPriority w:val="13"/>
    <w:qFormat/>
    <w:rsid w:val="00D917FC"/>
    <w:pPr>
      <w:numPr>
        <w:numId w:val="7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D917FC"/>
    <w:rPr>
      <w:rFonts w:ascii="Georgia" w:eastAsia="SimHei" w:hAnsi="Georgia" w:cs="Times New Roman"/>
      <w:i/>
      <w:iCs/>
      <w:color w:val="15613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917FC"/>
    <w:rPr>
      <w:rFonts w:ascii="Georgia" w:eastAsia="SimHei" w:hAnsi="Georgia" w:cs="Times New Roman"/>
      <w:b/>
      <w:color w:val="auto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917FC"/>
    <w:rPr>
      <w:rFonts w:ascii="Georgia" w:eastAsia="SimHei" w:hAnsi="Georgia" w:cs="Times New Roman"/>
      <w:b/>
      <w:i/>
      <w:iCs/>
      <w:color w:val="auto"/>
      <w:szCs w:val="21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917FC"/>
    <w:pPr>
      <w:spacing w:after="200"/>
    </w:pPr>
    <w:rPr>
      <w:i/>
      <w:iCs/>
      <w:color w:val="161616"/>
      <w:szCs w:val="1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917FC"/>
    <w:pPr>
      <w:outlineLvl w:val="9"/>
    </w:pPr>
  </w:style>
  <w:style w:type="paragraph" w:styleId="Cita">
    <w:name w:val="Quote"/>
    <w:basedOn w:val="Normal"/>
    <w:next w:val="Normal"/>
    <w:link w:val="CitaCar"/>
    <w:uiPriority w:val="29"/>
    <w:semiHidden/>
    <w:unhideWhenUsed/>
    <w:rsid w:val="00D917FC"/>
    <w:pPr>
      <w:spacing w:before="200"/>
      <w:jc w:val="center"/>
    </w:pPr>
    <w:rPr>
      <w:i/>
      <w:iCs/>
      <w:color w:val="404040"/>
    </w:rPr>
  </w:style>
  <w:style w:type="character" w:customStyle="1" w:styleId="CitaCar">
    <w:name w:val="Cita Car"/>
    <w:basedOn w:val="Fuentedeprrafopredeter"/>
    <w:link w:val="Cita"/>
    <w:uiPriority w:val="29"/>
    <w:semiHidden/>
    <w:rsid w:val="00D917FC"/>
    <w:rPr>
      <w:rFonts w:ascii="Calibri" w:hAnsi="Calibri" w:cs="Calibri"/>
      <w:i/>
      <w:iCs/>
      <w:color w:val="40404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rsid w:val="00D917FC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917FC"/>
    <w:rPr>
      <w:rFonts w:ascii="Calibri" w:hAnsi="Calibri" w:cs="Calibri"/>
      <w:i/>
      <w:iCs/>
      <w:color w:val="1D824C"/>
    </w:rPr>
  </w:style>
  <w:style w:type="character" w:styleId="Ttulodellibro">
    <w:name w:val="Book Title"/>
    <w:basedOn w:val="Fuentedeprrafopredeter"/>
    <w:uiPriority w:val="33"/>
    <w:semiHidden/>
    <w:unhideWhenUsed/>
    <w:rsid w:val="00D917FC"/>
    <w:rPr>
      <w:rFonts w:ascii="Calibri" w:hAnsi="Calibri" w:cs="Calibri"/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rsid w:val="00D917FC"/>
    <w:pPr>
      <w:numPr>
        <w:ilvl w:val="1"/>
      </w:numPr>
    </w:pPr>
    <w:rPr>
      <w:rFonts w:eastAsia="SimSun"/>
      <w:color w:val="5A5A5A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917FC"/>
    <w:rPr>
      <w:rFonts w:ascii="Calibri" w:eastAsia="SimSun" w:hAnsi="Calibri" w:cs="Calibri"/>
      <w:color w:val="5A5A5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7FC"/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7FC"/>
    <w:rPr>
      <w:rFonts w:ascii="Segoe UI" w:hAnsi="Segoe UI" w:cs="Segoe UI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917FC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917FC"/>
    <w:rPr>
      <w:rFonts w:ascii="Calibri" w:hAnsi="Calibri" w:cs="Calibri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917FC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917FC"/>
    <w:rPr>
      <w:rFonts w:ascii="Calibri" w:hAnsi="Calibri" w:cs="Calibri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917FC"/>
    <w:rPr>
      <w:rFonts w:ascii="Calibri" w:hAnsi="Calibri" w:cs="Calibri"/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17FC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17FC"/>
    <w:rPr>
      <w:rFonts w:ascii="Calibri" w:hAnsi="Calibri" w:cs="Calibri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17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17FC"/>
    <w:rPr>
      <w:rFonts w:ascii="Calibri" w:hAnsi="Calibri" w:cs="Calibri"/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D917FC"/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17FC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17FC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17FC"/>
    <w:rPr>
      <w:rFonts w:ascii="Calibri" w:hAnsi="Calibri" w:cs="Calibri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D917FC"/>
    <w:rPr>
      <w:rFonts w:ascii="Georgia" w:eastAsia="SimHei" w:hAnsi="Georgia" w:cs="Times New Roman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917FC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17FC"/>
    <w:rPr>
      <w:rFonts w:ascii="Calibri" w:hAnsi="Calibri" w:cs="Calibri"/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17FC"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17FC"/>
    <w:rPr>
      <w:rFonts w:ascii="Consolas" w:hAnsi="Consolas" w:cs="Calibri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D917FC"/>
    <w:rPr>
      <w:rFonts w:ascii="Consolas" w:hAnsi="Consolas" w:cs="Calibri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917FC"/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917FC"/>
    <w:rPr>
      <w:rFonts w:ascii="Consolas" w:hAnsi="Consolas" w:cs="Calibri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917FC"/>
    <w:rPr>
      <w:rFonts w:ascii="Georgia" w:eastAsia="SimHei" w:hAnsi="Georgia" w:cs="Times New Roman"/>
      <w:i/>
      <w:iCs/>
      <w:color w:val="0E4025"/>
    </w:rPr>
  </w:style>
  <w:style w:type="paragraph" w:styleId="Bibliografa">
    <w:name w:val="Bibliography"/>
    <w:basedOn w:val="Normal"/>
    <w:next w:val="Normal"/>
    <w:uiPriority w:val="37"/>
    <w:semiHidden/>
    <w:unhideWhenUsed/>
    <w:rsid w:val="00D917FC"/>
  </w:style>
  <w:style w:type="paragraph" w:styleId="Textodebloque">
    <w:name w:val="Block Text"/>
    <w:basedOn w:val="Normal"/>
    <w:uiPriority w:val="99"/>
    <w:semiHidden/>
    <w:unhideWhenUsed/>
    <w:rsid w:val="00D917FC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SimSun"/>
      <w:i/>
      <w:iCs/>
      <w:color w:val="1D824C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917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17FC"/>
    <w:rPr>
      <w:rFonts w:ascii="Calibri" w:hAnsi="Calibri" w:cs="Calibri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917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917FC"/>
    <w:rPr>
      <w:rFonts w:ascii="Calibri" w:hAnsi="Calibri" w:cs="Calibri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D917FC"/>
    <w:rPr>
      <w:rFonts w:ascii="Calibri" w:hAnsi="Calibri" w:cs="Calibri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917F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917FC"/>
    <w:rPr>
      <w:rFonts w:ascii="Calibri" w:hAnsi="Calibri" w:cs="Calibri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D917FC"/>
    <w:pPr>
      <w:spacing w:after="16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D917FC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D917FC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D917FC"/>
    <w:rPr>
      <w:rFonts w:ascii="Calibri" w:hAnsi="Calibri" w:cs="Calibri"/>
    </w:rPr>
  </w:style>
  <w:style w:type="paragraph" w:styleId="Cierre">
    <w:name w:val="Closing"/>
    <w:basedOn w:val="Normal"/>
    <w:link w:val="CierreCar"/>
    <w:uiPriority w:val="99"/>
    <w:semiHidden/>
    <w:unhideWhenUsed/>
    <w:rsid w:val="00D917FC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D917FC"/>
    <w:rPr>
      <w:rFonts w:ascii="Calibri" w:hAnsi="Calibri" w:cs="Calibri"/>
    </w:rPr>
  </w:style>
  <w:style w:type="table" w:customStyle="1" w:styleId="Cuadrculavistosa1">
    <w:name w:val="Cuadrícula vistosa1"/>
    <w:basedOn w:val="Tablanormal"/>
    <w:uiPriority w:val="73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customStyle="1" w:styleId="Listavistosa1">
    <w:name w:val="Lista vistosa1"/>
    <w:basedOn w:val="Tablanormal"/>
    <w:uiPriority w:val="72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customStyle="1" w:styleId="Sombreadovistoso1">
    <w:name w:val="Sombreado vistoso1"/>
    <w:basedOn w:val="Tablanormal"/>
    <w:uiPriority w:val="71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oscura1">
    <w:name w:val="Lista oscura1"/>
    <w:basedOn w:val="Tablanormal"/>
    <w:uiPriority w:val="70"/>
    <w:semiHidden/>
    <w:unhideWhenUsed/>
    <w:rsid w:val="00D917F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D917F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D917F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D917F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D917F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D917F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D917FC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917FC"/>
  </w:style>
  <w:style w:type="character" w:customStyle="1" w:styleId="FechaCar">
    <w:name w:val="Fecha Car"/>
    <w:basedOn w:val="Fuentedeprrafopredeter"/>
    <w:link w:val="Fecha"/>
    <w:uiPriority w:val="99"/>
    <w:semiHidden/>
    <w:rsid w:val="00D917FC"/>
    <w:rPr>
      <w:rFonts w:ascii="Calibri" w:hAnsi="Calibri" w:cs="Calibri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D917FC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D917FC"/>
    <w:rPr>
      <w:rFonts w:ascii="Calibri" w:hAnsi="Calibri" w:cs="Calibri"/>
    </w:rPr>
  </w:style>
  <w:style w:type="character" w:styleId="Refdenotaalfinal">
    <w:name w:val="end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paragraph" w:styleId="Direccinsobre">
    <w:name w:val="envelope address"/>
    <w:basedOn w:val="Normal"/>
    <w:uiPriority w:val="99"/>
    <w:semiHidden/>
    <w:unhideWhenUsed/>
    <w:rsid w:val="00D917FC"/>
    <w:pPr>
      <w:framePr w:w="7920" w:h="1980" w:hRule="exact" w:hSpace="180" w:wrap="auto" w:hAnchor="page" w:xAlign="center" w:yAlign="bottom"/>
      <w:ind w:left="2880"/>
    </w:pPr>
    <w:rPr>
      <w:rFonts w:ascii="Georgia" w:eastAsia="SimHei" w:hAnsi="Georgia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917FC"/>
    <w:rPr>
      <w:rFonts w:ascii="Calibri" w:hAnsi="Calibri" w:cs="Calibri"/>
      <w:color w:val="BF4A27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D917FC"/>
    <w:rPr>
      <w:rFonts w:ascii="Calibri" w:hAnsi="Calibri" w:cs="Calibri"/>
      <w:vertAlign w:val="superscript"/>
    </w:rPr>
  </w:style>
  <w:style w:type="table" w:customStyle="1" w:styleId="GridTable1Light">
    <w:name w:val="Grid Table 1 Light"/>
    <w:basedOn w:val="Tablanormal"/>
    <w:uiPriority w:val="46"/>
    <w:rsid w:val="00D917FC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anormal"/>
    <w:uiPriority w:val="46"/>
    <w:rsid w:val="00D917FC"/>
    <w:tblPr>
      <w:tblStyleRowBandSize w:val="1"/>
      <w:tblStyleColBandSize w:val="1"/>
      <w:tblInd w:w="0" w:type="dxa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D917FC"/>
    <w:tblPr>
      <w:tblStyleRowBandSize w:val="1"/>
      <w:tblStyleColBandSize w:val="1"/>
      <w:tblInd w:w="0" w:type="dxa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anormal"/>
    <w:uiPriority w:val="46"/>
    <w:rsid w:val="00D917FC"/>
    <w:tblPr>
      <w:tblStyleRowBandSize w:val="1"/>
      <w:tblStyleColBandSize w:val="1"/>
      <w:tblInd w:w="0" w:type="dxa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anormal"/>
    <w:uiPriority w:val="46"/>
    <w:rsid w:val="00D917FC"/>
    <w:tblPr>
      <w:tblStyleRowBandSize w:val="1"/>
      <w:tblStyleColBandSize w:val="1"/>
      <w:tblInd w:w="0" w:type="dxa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anormal"/>
    <w:uiPriority w:val="46"/>
    <w:rsid w:val="00D917FC"/>
    <w:tblPr>
      <w:tblStyleRowBandSize w:val="1"/>
      <w:tblStyleColBandSize w:val="1"/>
      <w:tblInd w:w="0" w:type="dxa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anormal"/>
    <w:uiPriority w:val="46"/>
    <w:rsid w:val="00D917FC"/>
    <w:tblPr>
      <w:tblStyleRowBandSize w:val="1"/>
      <w:tblStyleColBandSize w:val="1"/>
      <w:tblInd w:w="0" w:type="dxa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Accent1">
    <w:name w:val="Grid Table 2 Accent 1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Accent2">
    <w:name w:val="Grid Table 2 Accent 2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Accent3">
    <w:name w:val="Grid Table 2 Accent 3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Accent4">
    <w:name w:val="Grid Table 2 Accent 4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Accent5">
    <w:name w:val="Grid Table 2 Accent 5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Accent6">
    <w:name w:val="Grid Table 2 Accent 6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">
    <w:name w:val="Grid Table 3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Accent2">
    <w:name w:val="Grid Table 3 Accent 2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Accent3">
    <w:name w:val="Grid Table 3 Accent 3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Accent4">
    <w:name w:val="Grid Table 3 Accent 4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Accent5">
    <w:name w:val="Grid Table 3 Accent 5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Accent6">
    <w:name w:val="Grid Table 3 Accent 6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">
    <w:name w:val="Grid Table 4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Accent1">
    <w:name w:val="Grid Table 4 Accent 1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Accent2">
    <w:name w:val="Grid Table 4 Accent 2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Accent3">
    <w:name w:val="Grid Table 4 Accent 3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Accent4">
    <w:name w:val="Grid Table 4 Accent 4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Accent5">
    <w:name w:val="Grid Table 4 Accent 5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Accent6">
    <w:name w:val="Grid Table 4 Accent 6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">
    <w:name w:val="Grid Table 5 Dark"/>
    <w:basedOn w:val="Tablanormal"/>
    <w:uiPriority w:val="50"/>
    <w:rsid w:val="00D917F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Accent1">
    <w:name w:val="Grid Table 5 Dark Accent 1"/>
    <w:basedOn w:val="Tablanormal"/>
    <w:uiPriority w:val="50"/>
    <w:rsid w:val="00D917F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Accent2">
    <w:name w:val="Grid Table 5 Dark Accent 2"/>
    <w:basedOn w:val="Tablanormal"/>
    <w:uiPriority w:val="50"/>
    <w:rsid w:val="00D917F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Accent3">
    <w:name w:val="Grid Table 5 Dark Accent 3"/>
    <w:basedOn w:val="Tablanormal"/>
    <w:uiPriority w:val="50"/>
    <w:rsid w:val="00D917F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Accent4">
    <w:name w:val="Grid Table 5 Dark Accent 4"/>
    <w:basedOn w:val="Tablanormal"/>
    <w:uiPriority w:val="50"/>
    <w:rsid w:val="00D917F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Accent5">
    <w:name w:val="Grid Table 5 Dark Accent 5"/>
    <w:basedOn w:val="Tablanormal"/>
    <w:uiPriority w:val="50"/>
    <w:rsid w:val="00D917F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Accent6">
    <w:name w:val="Grid Table 5 Dark Accent 6"/>
    <w:basedOn w:val="Tablanormal"/>
    <w:uiPriority w:val="50"/>
    <w:rsid w:val="00D917FC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">
    <w:name w:val="Grid Table 6 Colorful"/>
    <w:basedOn w:val="Tablanormal"/>
    <w:uiPriority w:val="51"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Accent1">
    <w:name w:val="Grid Table 6 Colorful Accent 1"/>
    <w:basedOn w:val="Tablanormal"/>
    <w:uiPriority w:val="51"/>
    <w:rsid w:val="00D917FC"/>
    <w:rPr>
      <w:color w:val="156138"/>
    </w:rPr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Accent2">
    <w:name w:val="Grid Table 6 Colorful Accent 2"/>
    <w:basedOn w:val="Tablanormal"/>
    <w:uiPriority w:val="51"/>
    <w:rsid w:val="00D917FC"/>
    <w:rPr>
      <w:color w:val="003F40"/>
    </w:rPr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Accent3">
    <w:name w:val="Grid Table 6 Colorful Accent 3"/>
    <w:basedOn w:val="Tablanormal"/>
    <w:uiPriority w:val="51"/>
    <w:rsid w:val="00D917FC"/>
    <w:rPr>
      <w:color w:val="841727"/>
    </w:rPr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Accent4">
    <w:name w:val="Grid Table 6 Colorful Accent 4"/>
    <w:basedOn w:val="Tablanormal"/>
    <w:uiPriority w:val="51"/>
    <w:rsid w:val="00D917FC"/>
    <w:rPr>
      <w:color w:val="634C1E"/>
    </w:rPr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Accent5">
    <w:name w:val="Grid Table 6 Colorful Accent 5"/>
    <w:basedOn w:val="Tablanormal"/>
    <w:uiPriority w:val="51"/>
    <w:rsid w:val="00D917FC"/>
    <w:rPr>
      <w:color w:val="5E2438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Accent6">
    <w:name w:val="Grid Table 6 Colorful Accent 6"/>
    <w:basedOn w:val="Tablanormal"/>
    <w:uiPriority w:val="51"/>
    <w:rsid w:val="00D917FC"/>
    <w:rPr>
      <w:color w:val="384F65"/>
    </w:rPr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">
    <w:name w:val="Grid Table 7 Colorful"/>
    <w:basedOn w:val="Tablanormal"/>
    <w:uiPriority w:val="52"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basedOn w:val="Tablanormal"/>
    <w:uiPriority w:val="52"/>
    <w:rsid w:val="00D917FC"/>
    <w:rPr>
      <w:color w:val="156138"/>
    </w:rPr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Accent2">
    <w:name w:val="Grid Table 7 Colorful Accent 2"/>
    <w:basedOn w:val="Tablanormal"/>
    <w:uiPriority w:val="52"/>
    <w:rsid w:val="00D917FC"/>
    <w:rPr>
      <w:color w:val="003F40"/>
    </w:rPr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Accent3">
    <w:name w:val="Grid Table 7 Colorful Accent 3"/>
    <w:basedOn w:val="Tablanormal"/>
    <w:uiPriority w:val="52"/>
    <w:rsid w:val="00D917FC"/>
    <w:rPr>
      <w:color w:val="841727"/>
    </w:rPr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Accent4">
    <w:name w:val="Grid Table 7 Colorful Accent 4"/>
    <w:basedOn w:val="Tablanormal"/>
    <w:uiPriority w:val="52"/>
    <w:rsid w:val="00D917FC"/>
    <w:rPr>
      <w:color w:val="634C1E"/>
    </w:rPr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Accent5">
    <w:name w:val="Grid Table 7 Colorful Accent 5"/>
    <w:basedOn w:val="Tablanormal"/>
    <w:uiPriority w:val="52"/>
    <w:rsid w:val="00D917FC"/>
    <w:rPr>
      <w:color w:val="5E2438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Accent6">
    <w:name w:val="Grid Table 7 Colorful Accent 6"/>
    <w:basedOn w:val="Tablanormal"/>
    <w:uiPriority w:val="52"/>
    <w:rsid w:val="00D917FC"/>
    <w:rPr>
      <w:color w:val="384F65"/>
    </w:rPr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semiHidden/>
    <w:rsid w:val="00D917FC"/>
    <w:rPr>
      <w:rFonts w:ascii="Georgia" w:eastAsia="SimHei" w:hAnsi="Georgia" w:cs="Times New Roman"/>
      <w:color w:val="15613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917FC"/>
    <w:rPr>
      <w:rFonts w:ascii="Georgia" w:eastAsia="SimHei" w:hAnsi="Georgia" w:cs="Times New Roman"/>
      <w:color w:val="0E4025"/>
    </w:rPr>
  </w:style>
  <w:style w:type="character" w:styleId="AcrnimoHTML">
    <w:name w:val="HTML Acronym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D917FC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D917FC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EjemplodeHTML">
    <w:name w:val="HTML Sample"/>
    <w:basedOn w:val="Fuentedeprrafopredeter"/>
    <w:uiPriority w:val="99"/>
    <w:semiHidden/>
    <w:unhideWhenUsed/>
    <w:rsid w:val="00D917FC"/>
    <w:rPr>
      <w:rFonts w:ascii="Consolas" w:hAnsi="Consolas" w:cs="Calibri"/>
      <w:sz w:val="24"/>
      <w:szCs w:val="24"/>
    </w:rPr>
  </w:style>
  <w:style w:type="character" w:styleId="VariableHTML">
    <w:name w:val="HTML Variable"/>
    <w:basedOn w:val="Fuentedeprrafopredeter"/>
    <w:uiPriority w:val="99"/>
    <w:semiHidden/>
    <w:unhideWhenUsed/>
    <w:rsid w:val="00D917FC"/>
    <w:rPr>
      <w:rFonts w:ascii="Calibri" w:hAnsi="Calibri" w:cs="Calibri"/>
      <w:i/>
      <w:iCs/>
    </w:rPr>
  </w:style>
  <w:style w:type="character" w:styleId="Hipervnculo">
    <w:name w:val="Hyperlink"/>
    <w:basedOn w:val="Fuentedeprrafopredeter"/>
    <w:uiPriority w:val="99"/>
    <w:unhideWhenUsed/>
    <w:rsid w:val="00D917FC"/>
    <w:rPr>
      <w:rFonts w:ascii="Calibri" w:hAnsi="Calibri" w:cs="Calibri"/>
      <w:color w:val="2C5C85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917FC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D917FC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D917FC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D917FC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D917FC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D917FC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D917FC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D917FC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D917FC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D917FC"/>
    <w:rPr>
      <w:rFonts w:ascii="Georgia" w:eastAsia="SimHei" w:hAnsi="Georgia" w:cs="Times New Roman"/>
      <w:b/>
      <w:bCs/>
    </w:rPr>
  </w:style>
  <w:style w:type="character" w:styleId="nfasisintenso">
    <w:name w:val="Intense Emphasis"/>
    <w:basedOn w:val="Fuentedeprrafopredeter"/>
    <w:uiPriority w:val="2"/>
    <w:rsid w:val="00D917FC"/>
    <w:rPr>
      <w:rFonts w:ascii="Georgia" w:hAnsi="Georgia" w:cs="Calibri"/>
      <w:b/>
      <w:iCs/>
      <w:color w:val="262626"/>
      <w:sz w:val="70"/>
    </w:rPr>
  </w:style>
  <w:style w:type="table" w:customStyle="1" w:styleId="Cuadrculaclara1">
    <w:name w:val="Cuadrícula clara1"/>
    <w:basedOn w:val="Tablanormal"/>
    <w:uiPriority w:val="62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eorgia" w:eastAsia="SimHei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SimHei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SimHei" w:hAnsi="Georgia" w:cs="Times New Roman"/>
        <w:b/>
        <w:bCs/>
      </w:rPr>
    </w:tblStylePr>
    <w:tblStylePr w:type="lastCol">
      <w:rPr>
        <w:rFonts w:ascii="Georgia" w:eastAsia="SimHei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eorgia" w:eastAsia="SimHei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SimHei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SimHei" w:hAnsi="Georgia" w:cs="Times New Roman"/>
        <w:b/>
        <w:bCs/>
      </w:rPr>
    </w:tblStylePr>
    <w:tblStylePr w:type="lastCol">
      <w:rPr>
        <w:rFonts w:ascii="Georgia" w:eastAsia="SimHei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eorgia" w:eastAsia="SimHei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SimHei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SimHei" w:hAnsi="Georgia" w:cs="Times New Roman"/>
        <w:b/>
        <w:bCs/>
      </w:rPr>
    </w:tblStylePr>
    <w:tblStylePr w:type="lastCol">
      <w:rPr>
        <w:rFonts w:ascii="Georgia" w:eastAsia="SimHei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eorgia" w:eastAsia="SimHei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SimHei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SimHei" w:hAnsi="Georgia" w:cs="Times New Roman"/>
        <w:b/>
        <w:bCs/>
      </w:rPr>
    </w:tblStylePr>
    <w:tblStylePr w:type="lastCol">
      <w:rPr>
        <w:rFonts w:ascii="Georgia" w:eastAsia="SimHei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eorgia" w:eastAsia="SimHei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SimHei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SimHei" w:hAnsi="Georgia" w:cs="Times New Roman"/>
        <w:b/>
        <w:bCs/>
      </w:rPr>
    </w:tblStylePr>
    <w:tblStylePr w:type="lastCol">
      <w:rPr>
        <w:rFonts w:ascii="Georgia" w:eastAsia="SimHei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eorgia" w:eastAsia="SimHei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SimHei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SimHei" w:hAnsi="Georgia" w:cs="Times New Roman"/>
        <w:b/>
        <w:bCs/>
      </w:rPr>
    </w:tblStylePr>
    <w:tblStylePr w:type="lastCol">
      <w:rPr>
        <w:rFonts w:ascii="Georgia" w:eastAsia="SimHei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eorgia" w:eastAsia="SimHei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SimHei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SimHei" w:hAnsi="Georgia" w:cs="Times New Roman"/>
        <w:b/>
        <w:bCs/>
      </w:rPr>
    </w:tblStylePr>
    <w:tblStylePr w:type="lastCol">
      <w:rPr>
        <w:rFonts w:ascii="Georgia" w:eastAsia="SimHei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customStyle="1" w:styleId="Listaclara1">
    <w:name w:val="Lista clara1"/>
    <w:basedOn w:val="Tablanormal"/>
    <w:uiPriority w:val="61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clara-nfasis11">
    <w:name w:val="Lista clara - Énfasis 11"/>
    <w:basedOn w:val="Tablanormal"/>
    <w:uiPriority w:val="61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customStyle="1" w:styleId="Sombreadoclaro1">
    <w:name w:val="Sombreado claro1"/>
    <w:basedOn w:val="Tablanormal"/>
    <w:uiPriority w:val="60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nfasis11">
    <w:name w:val="Sombreado claro - Énfasis 11"/>
    <w:basedOn w:val="Tablanormal"/>
    <w:uiPriority w:val="60"/>
    <w:semiHidden/>
    <w:unhideWhenUsed/>
    <w:rsid w:val="00D917FC"/>
    <w:rPr>
      <w:color w:val="156138"/>
    </w:rPr>
    <w:tblPr>
      <w:tblStyleRowBandSize w:val="1"/>
      <w:tblStyleColBandSize w:val="1"/>
      <w:tblInd w:w="0" w:type="dxa"/>
      <w:tblBorders>
        <w:top w:val="single" w:sz="8" w:space="0" w:color="1D824C"/>
        <w:bottom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D917FC"/>
    <w:rPr>
      <w:color w:val="003F40"/>
    </w:rPr>
    <w:tblPr>
      <w:tblStyleRowBandSize w:val="1"/>
      <w:tblStyleColBandSize w:val="1"/>
      <w:tblInd w:w="0" w:type="dxa"/>
      <w:tblBorders>
        <w:top w:val="single" w:sz="8" w:space="0" w:color="005556"/>
        <w:bottom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D917FC"/>
    <w:rPr>
      <w:color w:val="841727"/>
    </w:rPr>
    <w:tblPr>
      <w:tblStyleRowBandSize w:val="1"/>
      <w:tblStyleColBandSize w:val="1"/>
      <w:tblInd w:w="0" w:type="dxa"/>
      <w:tblBorders>
        <w:top w:val="single" w:sz="8" w:space="0" w:color="B11F35"/>
        <w:bottom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D917FC"/>
    <w:rPr>
      <w:color w:val="634C1E"/>
    </w:rPr>
    <w:tblPr>
      <w:tblStyleRowBandSize w:val="1"/>
      <w:tblStyleColBandSize w:val="1"/>
      <w:tblInd w:w="0" w:type="dxa"/>
      <w:tblBorders>
        <w:top w:val="single" w:sz="8" w:space="0" w:color="856628"/>
        <w:bottom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D917FC"/>
    <w:rPr>
      <w:color w:val="5E2438"/>
    </w:rPr>
    <w:tblPr>
      <w:tblStyleRowBandSize w:val="1"/>
      <w:tblStyleColBandSize w:val="1"/>
      <w:tblInd w:w="0" w:type="dxa"/>
      <w:tblBorders>
        <w:top w:val="single" w:sz="8" w:space="0" w:color="7E314C"/>
        <w:bottom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D917FC"/>
    <w:rPr>
      <w:color w:val="384F65"/>
    </w:rPr>
    <w:tblPr>
      <w:tblStyleRowBandSize w:val="1"/>
      <w:tblStyleColBandSize w:val="1"/>
      <w:tblInd w:w="0" w:type="dxa"/>
      <w:tblBorders>
        <w:top w:val="single" w:sz="8" w:space="0" w:color="4B6A88"/>
        <w:bottom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paragraph" w:styleId="Lista">
    <w:name w:val="List"/>
    <w:basedOn w:val="Normal"/>
    <w:uiPriority w:val="99"/>
    <w:semiHidden/>
    <w:unhideWhenUsed/>
    <w:rsid w:val="00D917FC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17FC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17FC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17FC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17FC"/>
    <w:pPr>
      <w:ind w:left="1800" w:hanging="360"/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D917FC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D917FC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D917FC"/>
    <w:pPr>
      <w:numPr>
        <w:numId w:val="11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D917FC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D917FC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D917FC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D917FC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D917FC"/>
    <w:pPr>
      <w:spacing w:after="120"/>
      <w:ind w:left="1800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D917FC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D917FC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D917FC"/>
    <w:pPr>
      <w:numPr>
        <w:numId w:val="12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D917FC"/>
    <w:pPr>
      <w:numPr>
        <w:numId w:val="13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rsid w:val="00D917FC"/>
    <w:pPr>
      <w:ind w:left="720"/>
      <w:contextualSpacing/>
    </w:pPr>
  </w:style>
  <w:style w:type="table" w:customStyle="1" w:styleId="ListTable1Light">
    <w:name w:val="List Table 1 Light"/>
    <w:basedOn w:val="Tablanormal"/>
    <w:uiPriority w:val="46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Accent1">
    <w:name w:val="List Table 1 Light Accent 1"/>
    <w:basedOn w:val="Tablanormal"/>
    <w:uiPriority w:val="46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Accent2">
    <w:name w:val="List Table 1 Light Accent 2"/>
    <w:basedOn w:val="Tablanormal"/>
    <w:uiPriority w:val="46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Accent3">
    <w:name w:val="List Table 1 Light Accent 3"/>
    <w:basedOn w:val="Tablanormal"/>
    <w:uiPriority w:val="46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Accent4">
    <w:name w:val="List Table 1 Light Accent 4"/>
    <w:basedOn w:val="Tablanormal"/>
    <w:uiPriority w:val="46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Accent5">
    <w:name w:val="List Table 1 Light Accent 5"/>
    <w:basedOn w:val="Tablanormal"/>
    <w:uiPriority w:val="46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Accent6">
    <w:name w:val="List Table 1 Light Accent 6"/>
    <w:basedOn w:val="Tablanormal"/>
    <w:uiPriority w:val="46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">
    <w:name w:val="List Table 2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Accent1">
    <w:name w:val="List Table 2 Accent 1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4" w:space="0" w:color="52D890"/>
        <w:bottom w:val="single" w:sz="4" w:space="0" w:color="52D890"/>
        <w:insideH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Accent2">
    <w:name w:val="List Table 2 Accent 2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4" w:space="0" w:color="00FCFF"/>
        <w:bottom w:val="single" w:sz="4" w:space="0" w:color="00FCFF"/>
        <w:insideH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Accent3">
    <w:name w:val="List Table 2 Accent 3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4" w:space="0" w:color="E46477"/>
        <w:bottom w:val="single" w:sz="4" w:space="0" w:color="E46477"/>
        <w:insideH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Accent4">
    <w:name w:val="List Table 2 Accent 4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4" w:space="0" w:color="D0AC63"/>
        <w:bottom w:val="single" w:sz="4" w:space="0" w:color="D0AC63"/>
        <w:insideH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Accent5">
    <w:name w:val="List Table 2 Accent 5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4" w:space="0" w:color="C66E8D"/>
        <w:bottom w:val="single" w:sz="4" w:space="0" w:color="C66E8D"/>
        <w:insideH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Accent6">
    <w:name w:val="List Table 2 Accent 6"/>
    <w:basedOn w:val="Tablanormal"/>
    <w:uiPriority w:val="47"/>
    <w:rsid w:val="00D917FC"/>
    <w:tblPr>
      <w:tblStyleRowBandSize w:val="1"/>
      <w:tblStyleColBandSize w:val="1"/>
      <w:tblInd w:w="0" w:type="dxa"/>
      <w:tblBorders>
        <w:top w:val="single" w:sz="4" w:space="0" w:color="8BA5BF"/>
        <w:bottom w:val="single" w:sz="4" w:space="0" w:color="8BA5BF"/>
        <w:insideH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">
    <w:name w:val="List Table 3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Accent2">
    <w:name w:val="List Table 3 Accent 2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Accent3">
    <w:name w:val="List Table 3 Accent 3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Accent4">
    <w:name w:val="List Table 3 Accent 4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Accent5">
    <w:name w:val="List Table 3 Accent 5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Accent6">
    <w:name w:val="List Table 3 Accent 6"/>
    <w:basedOn w:val="Tablanormal"/>
    <w:uiPriority w:val="48"/>
    <w:rsid w:val="00D917FC"/>
    <w:tblPr>
      <w:tblStyleRowBandSize w:val="1"/>
      <w:tblStyleColBandSize w:val="1"/>
      <w:tblInd w:w="0" w:type="dxa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">
    <w:name w:val="List Table 4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Accent1">
    <w:name w:val="List Table 4 Accent 1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Accent2">
    <w:name w:val="List Table 4 Accent 2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Accent3">
    <w:name w:val="List Table 4 Accent 3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Accent4">
    <w:name w:val="List Table 4 Accent 4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Accent5">
    <w:name w:val="List Table 4 Accent 5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Accent6">
    <w:name w:val="List Table 4 Accent 6"/>
    <w:basedOn w:val="Tablanormal"/>
    <w:uiPriority w:val="49"/>
    <w:rsid w:val="00D917FC"/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">
    <w:name w:val="List Table 5 Dark"/>
    <w:basedOn w:val="Tablanormal"/>
    <w:uiPriority w:val="50"/>
    <w:rsid w:val="00D917FC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anormal"/>
    <w:uiPriority w:val="50"/>
    <w:rsid w:val="00D917FC"/>
    <w:rPr>
      <w:color w:val="FFFFFF"/>
    </w:rPr>
    <w:tblPr>
      <w:tblStyleRowBandSize w:val="1"/>
      <w:tblStyleColBandSize w:val="1"/>
      <w:tblInd w:w="0" w:type="dxa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anormal"/>
    <w:uiPriority w:val="50"/>
    <w:rsid w:val="00D917FC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anormal"/>
    <w:uiPriority w:val="50"/>
    <w:rsid w:val="00D917FC"/>
    <w:rPr>
      <w:color w:val="FFFFFF"/>
    </w:rPr>
    <w:tblPr>
      <w:tblStyleRowBandSize w:val="1"/>
      <w:tblStyleColBandSize w:val="1"/>
      <w:tblInd w:w="0" w:type="dxa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anormal"/>
    <w:uiPriority w:val="50"/>
    <w:rsid w:val="00D917FC"/>
    <w:rPr>
      <w:color w:val="FFFFFF"/>
    </w:rPr>
    <w:tblPr>
      <w:tblStyleRowBandSize w:val="1"/>
      <w:tblStyleColBandSize w:val="1"/>
      <w:tblInd w:w="0" w:type="dxa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anormal"/>
    <w:uiPriority w:val="50"/>
    <w:rsid w:val="00D917FC"/>
    <w:rPr>
      <w:color w:val="FFFFFF"/>
    </w:rPr>
    <w:tblPr>
      <w:tblStyleRowBandSize w:val="1"/>
      <w:tblStyleColBandSize w:val="1"/>
      <w:tblInd w:w="0" w:type="dxa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anormal"/>
    <w:uiPriority w:val="50"/>
    <w:rsid w:val="00D917FC"/>
    <w:rPr>
      <w:color w:val="FFFFFF"/>
    </w:rPr>
    <w:tblPr>
      <w:tblStyleRowBandSize w:val="1"/>
      <w:tblStyleColBandSize w:val="1"/>
      <w:tblInd w:w="0" w:type="dxa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anormal"/>
    <w:uiPriority w:val="51"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Accent1">
    <w:name w:val="List Table 6 Colorful Accent 1"/>
    <w:basedOn w:val="Tablanormal"/>
    <w:uiPriority w:val="51"/>
    <w:rsid w:val="00D917FC"/>
    <w:rPr>
      <w:color w:val="156138"/>
    </w:rPr>
    <w:tblPr>
      <w:tblStyleRowBandSize w:val="1"/>
      <w:tblStyleColBandSize w:val="1"/>
      <w:tblInd w:w="0" w:type="dxa"/>
      <w:tblBorders>
        <w:top w:val="single" w:sz="4" w:space="0" w:color="1D824C"/>
        <w:bottom w:val="single" w:sz="4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Accent2">
    <w:name w:val="List Table 6 Colorful Accent 2"/>
    <w:basedOn w:val="Tablanormal"/>
    <w:uiPriority w:val="51"/>
    <w:rsid w:val="00D917FC"/>
    <w:rPr>
      <w:color w:val="003F40"/>
    </w:rPr>
    <w:tblPr>
      <w:tblStyleRowBandSize w:val="1"/>
      <w:tblStyleColBandSize w:val="1"/>
      <w:tblInd w:w="0" w:type="dxa"/>
      <w:tblBorders>
        <w:top w:val="single" w:sz="4" w:space="0" w:color="005556"/>
        <w:bottom w:val="single" w:sz="4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Accent3">
    <w:name w:val="List Table 6 Colorful Accent 3"/>
    <w:basedOn w:val="Tablanormal"/>
    <w:uiPriority w:val="51"/>
    <w:rsid w:val="00D917FC"/>
    <w:rPr>
      <w:color w:val="841727"/>
    </w:rPr>
    <w:tblPr>
      <w:tblStyleRowBandSize w:val="1"/>
      <w:tblStyleColBandSize w:val="1"/>
      <w:tblInd w:w="0" w:type="dxa"/>
      <w:tblBorders>
        <w:top w:val="single" w:sz="4" w:space="0" w:color="B11F35"/>
        <w:bottom w:val="single" w:sz="4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Accent4">
    <w:name w:val="List Table 6 Colorful Accent 4"/>
    <w:basedOn w:val="Tablanormal"/>
    <w:uiPriority w:val="51"/>
    <w:rsid w:val="00D917FC"/>
    <w:rPr>
      <w:color w:val="634C1E"/>
    </w:rPr>
    <w:tblPr>
      <w:tblStyleRowBandSize w:val="1"/>
      <w:tblStyleColBandSize w:val="1"/>
      <w:tblInd w:w="0" w:type="dxa"/>
      <w:tblBorders>
        <w:top w:val="single" w:sz="4" w:space="0" w:color="856628"/>
        <w:bottom w:val="single" w:sz="4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Accent5">
    <w:name w:val="List Table 6 Colorful Accent 5"/>
    <w:basedOn w:val="Tablanormal"/>
    <w:uiPriority w:val="51"/>
    <w:rsid w:val="00D917FC"/>
    <w:rPr>
      <w:color w:val="5E2438"/>
    </w:rPr>
    <w:tblPr>
      <w:tblStyleRowBandSize w:val="1"/>
      <w:tblStyleColBandSize w:val="1"/>
      <w:tblInd w:w="0" w:type="dxa"/>
      <w:tblBorders>
        <w:top w:val="single" w:sz="4" w:space="0" w:color="7E314C"/>
        <w:bottom w:val="single" w:sz="4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Accent6">
    <w:name w:val="List Table 6 Colorful Accent 6"/>
    <w:basedOn w:val="Tablanormal"/>
    <w:uiPriority w:val="51"/>
    <w:rsid w:val="00D917FC"/>
    <w:rPr>
      <w:color w:val="384F65"/>
    </w:rPr>
    <w:tblPr>
      <w:tblStyleRowBandSize w:val="1"/>
      <w:tblStyleColBandSize w:val="1"/>
      <w:tblInd w:w="0" w:type="dxa"/>
      <w:tblBorders>
        <w:top w:val="single" w:sz="4" w:space="0" w:color="4B6A88"/>
        <w:bottom w:val="single" w:sz="4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">
    <w:name w:val="List Table 7 Colorful"/>
    <w:basedOn w:val="Tablanormal"/>
    <w:uiPriority w:val="52"/>
    <w:rsid w:val="00D917FC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SimHei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SimHei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SimHei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SimHei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anormal"/>
    <w:uiPriority w:val="52"/>
    <w:rsid w:val="00D917FC"/>
    <w:rPr>
      <w:color w:val="15613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SimHei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SimHei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SimHei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SimHei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anormal"/>
    <w:uiPriority w:val="52"/>
    <w:rsid w:val="00D917FC"/>
    <w:rPr>
      <w:color w:val="003F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SimHei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SimHei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SimHei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SimHei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anormal"/>
    <w:uiPriority w:val="52"/>
    <w:rsid w:val="00D917FC"/>
    <w:rPr>
      <w:color w:val="84172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SimHei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SimHei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SimHei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SimHei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anormal"/>
    <w:uiPriority w:val="52"/>
    <w:rsid w:val="00D917FC"/>
    <w:rPr>
      <w:color w:val="634C1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SimHei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SimHei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SimHei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SimHei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anormal"/>
    <w:uiPriority w:val="52"/>
    <w:rsid w:val="00D917FC"/>
    <w:rPr>
      <w:color w:val="5E243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SimHei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SimHei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SimHei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SimHei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anormal"/>
    <w:uiPriority w:val="52"/>
    <w:rsid w:val="00D917FC"/>
    <w:rPr>
      <w:color w:val="384F6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SimHei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SimHei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SimHei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SimHei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uadrculamedia11">
    <w:name w:val="Cuadrícula media 11"/>
    <w:basedOn w:val="Tablanormal"/>
    <w:uiPriority w:val="67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customStyle="1" w:styleId="Cuadrculamedia21">
    <w:name w:val="Cuadrícula media 21"/>
    <w:basedOn w:val="Tablanormal"/>
    <w:uiPriority w:val="68"/>
    <w:semiHidden/>
    <w:unhideWhenUsed/>
    <w:rsid w:val="00D917FC"/>
    <w:rPr>
      <w:rFonts w:ascii="Georgia" w:eastAsia="SimHei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D917FC"/>
    <w:rPr>
      <w:rFonts w:ascii="Georgia" w:eastAsia="SimHei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D917FC"/>
    <w:rPr>
      <w:rFonts w:ascii="Georgia" w:eastAsia="SimHei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D917FC"/>
    <w:rPr>
      <w:rFonts w:ascii="Georgia" w:eastAsia="SimHei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D917FC"/>
    <w:rPr>
      <w:rFonts w:ascii="Georgia" w:eastAsia="SimHei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D917FC"/>
    <w:rPr>
      <w:rFonts w:ascii="Georgia" w:eastAsia="SimHei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D917FC"/>
    <w:rPr>
      <w:rFonts w:ascii="Georgia" w:eastAsia="SimHei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1">
    <w:name w:val="Cuadrícula media 31"/>
    <w:basedOn w:val="Tablanormal"/>
    <w:uiPriority w:val="69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customStyle="1" w:styleId="Listamedia11">
    <w:name w:val="Lista media 11"/>
    <w:basedOn w:val="Tablanormal"/>
    <w:uiPriority w:val="65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SimHei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8" w:space="0" w:color="1D824C"/>
        <w:bottom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SimHei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5556"/>
        <w:bottom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SimHei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8" w:space="0" w:color="B11F35"/>
        <w:bottom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SimHei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8" w:space="0" w:color="856628"/>
        <w:bottom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SimHei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8" w:space="0" w:color="7E314C"/>
        <w:bottom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SimHei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D917FC"/>
    <w:rPr>
      <w:color w:val="000000"/>
    </w:rPr>
    <w:tblPr>
      <w:tblStyleRowBandSize w:val="1"/>
      <w:tblStyleColBandSize w:val="1"/>
      <w:tblInd w:w="0" w:type="dxa"/>
      <w:tblBorders>
        <w:top w:val="single" w:sz="8" w:space="0" w:color="4B6A88"/>
        <w:bottom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SimHei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customStyle="1" w:styleId="Listamedia21">
    <w:name w:val="Lista media 21"/>
    <w:basedOn w:val="Tablanormal"/>
    <w:uiPriority w:val="66"/>
    <w:semiHidden/>
    <w:unhideWhenUsed/>
    <w:rsid w:val="00D917FC"/>
    <w:rPr>
      <w:rFonts w:ascii="Georgia" w:eastAsia="SimHei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D917FC"/>
    <w:rPr>
      <w:rFonts w:ascii="Georgia" w:eastAsia="SimHei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D917FC"/>
    <w:rPr>
      <w:rFonts w:ascii="Georgia" w:eastAsia="SimHei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D917FC"/>
    <w:rPr>
      <w:rFonts w:ascii="Georgia" w:eastAsia="SimHei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D917FC"/>
    <w:rPr>
      <w:rFonts w:ascii="Georgia" w:eastAsia="SimHei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D917FC"/>
    <w:rPr>
      <w:rFonts w:ascii="Georgia" w:eastAsia="SimHei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D917FC"/>
    <w:rPr>
      <w:rFonts w:ascii="Georgia" w:eastAsia="SimHei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domedio11">
    <w:name w:val="Sombreado medio 11"/>
    <w:basedOn w:val="Tablanormal"/>
    <w:uiPriority w:val="63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D917FC"/>
    <w:tblPr>
      <w:tblStyleRowBandSize w:val="1"/>
      <w:tblStyleColBandSize w:val="1"/>
      <w:tblInd w:w="0" w:type="dxa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1">
    <w:name w:val="Sombreado medio 21"/>
    <w:basedOn w:val="Tablanormal"/>
    <w:uiPriority w:val="64"/>
    <w:semiHidden/>
    <w:unhideWhenUsed/>
    <w:rsid w:val="00D917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semiHidden/>
    <w:unhideWhenUsed/>
    <w:rsid w:val="00D917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D917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D917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D917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D917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D917F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D917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SimHei" w:hAnsi="Georgia" w:cs="Times New Roman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D917FC"/>
    <w:rPr>
      <w:rFonts w:ascii="Georgia" w:eastAsia="SimHei" w:hAnsi="Georgia" w:cs="Times New Roman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D917FC"/>
    <w:rPr>
      <w:rFonts w:cs="Calibri"/>
      <w:color w:val="595959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917FC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D917FC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D917FC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D917FC"/>
    <w:rPr>
      <w:rFonts w:ascii="Calibri" w:hAnsi="Calibri" w:cs="Calibri"/>
    </w:rPr>
  </w:style>
  <w:style w:type="character" w:styleId="Nmerodepgina">
    <w:name w:val="page number"/>
    <w:basedOn w:val="Fuentedeprrafopredeter"/>
    <w:uiPriority w:val="99"/>
    <w:semiHidden/>
    <w:unhideWhenUsed/>
    <w:rsid w:val="00D917FC"/>
    <w:rPr>
      <w:rFonts w:ascii="Calibri" w:hAnsi="Calibri" w:cs="Calibri"/>
    </w:rPr>
  </w:style>
  <w:style w:type="table" w:customStyle="1" w:styleId="PlainTable1">
    <w:name w:val="Plain Table 1"/>
    <w:basedOn w:val="Tablanormal"/>
    <w:uiPriority w:val="41"/>
    <w:rsid w:val="00D917FC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Tablanormal"/>
    <w:uiPriority w:val="42"/>
    <w:rsid w:val="00D917FC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">
    <w:name w:val="Plain Table 3"/>
    <w:basedOn w:val="Tablanormal"/>
    <w:uiPriority w:val="43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anormal"/>
    <w:uiPriority w:val="44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">
    <w:name w:val="Plain Table 5"/>
    <w:basedOn w:val="Tablanormal"/>
    <w:uiPriority w:val="45"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Georgia" w:eastAsia="SimHei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SimHei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SimHei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SimHei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917FC"/>
  </w:style>
  <w:style w:type="character" w:customStyle="1" w:styleId="SaludoCar">
    <w:name w:val="Saludo Car"/>
    <w:basedOn w:val="Fuentedeprrafopredeter"/>
    <w:link w:val="Saludo"/>
    <w:uiPriority w:val="99"/>
    <w:semiHidden/>
    <w:rsid w:val="00D917FC"/>
    <w:rPr>
      <w:rFonts w:ascii="Calibri" w:hAnsi="Calibri" w:cs="Calibri"/>
    </w:rPr>
  </w:style>
  <w:style w:type="paragraph" w:styleId="Firma">
    <w:name w:val="Signature"/>
    <w:basedOn w:val="Normal"/>
    <w:link w:val="FirmaCar"/>
    <w:uiPriority w:val="99"/>
    <w:semiHidden/>
    <w:unhideWhenUsed/>
    <w:rsid w:val="00D917FC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D917FC"/>
    <w:rPr>
      <w:rFonts w:ascii="Calibri" w:hAnsi="Calibri" w:cs="Calibri"/>
    </w:rPr>
  </w:style>
  <w:style w:type="character" w:styleId="nfasissutil">
    <w:name w:val="Subtle Emphasis"/>
    <w:basedOn w:val="Fuentedeprrafopredeter"/>
    <w:uiPriority w:val="19"/>
    <w:semiHidden/>
    <w:unhideWhenUsed/>
    <w:rsid w:val="00D917FC"/>
    <w:rPr>
      <w:rFonts w:ascii="Calibri" w:hAnsi="Calibri" w:cs="Calibri"/>
      <w:i/>
      <w:iCs/>
      <w:color w:val="404040"/>
    </w:rPr>
  </w:style>
  <w:style w:type="table" w:styleId="Tablaconefectos3D1">
    <w:name w:val="Table 3D effects 1"/>
    <w:basedOn w:val="Tablanormal"/>
    <w:uiPriority w:val="99"/>
    <w:semiHidden/>
    <w:unhideWhenUsed/>
    <w:rsid w:val="00D917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D917F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D917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D917F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D917F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D917F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D917F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D917F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D917F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D917F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D917F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D917F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D917F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D917F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D917F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D917F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D917F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D917F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D917F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D917F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D917F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D917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D917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D917F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D917F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anormal"/>
    <w:uiPriority w:val="40"/>
    <w:rsid w:val="00D917F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1">
    <w:name w:val="Table List 1"/>
    <w:basedOn w:val="Tablanormal"/>
    <w:uiPriority w:val="99"/>
    <w:semiHidden/>
    <w:unhideWhenUsed/>
    <w:rsid w:val="00D917F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D917F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D917F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D917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D917F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D917F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D917F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D917F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D917FC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D917FC"/>
  </w:style>
  <w:style w:type="table" w:styleId="Tablaprofesional">
    <w:name w:val="Table Professional"/>
    <w:basedOn w:val="Tablanormal"/>
    <w:uiPriority w:val="99"/>
    <w:semiHidden/>
    <w:unhideWhenUsed/>
    <w:rsid w:val="00D917F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D917F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D917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D917F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D917F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D917F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D91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Web1">
    <w:name w:val="Table Web 1"/>
    <w:basedOn w:val="Tablanormal"/>
    <w:uiPriority w:val="99"/>
    <w:semiHidden/>
    <w:unhideWhenUsed/>
    <w:rsid w:val="00D917F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917F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D917F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D917FC"/>
    <w:pPr>
      <w:spacing w:before="120"/>
    </w:pPr>
    <w:rPr>
      <w:rFonts w:ascii="Georgia" w:eastAsia="SimHei" w:hAnsi="Georgia" w:cs="Times New Roman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D917FC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D917F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D917FC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D917FC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D917FC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D917FC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D917FC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D917FC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D917FC"/>
    <w:pPr>
      <w:spacing w:after="100"/>
      <w:ind w:left="1760"/>
    </w:pPr>
  </w:style>
  <w:style w:type="paragraph" w:customStyle="1" w:styleId="nfasisenlainformacindecontacto">
    <w:name w:val="Énfasis en la información de contacto"/>
    <w:basedOn w:val="Normal"/>
    <w:uiPriority w:val="4"/>
    <w:qFormat/>
    <w:rsid w:val="00D917FC"/>
    <w:pPr>
      <w:jc w:val="center"/>
    </w:pPr>
    <w:rPr>
      <w:b/>
      <w:color w:val="1D824C"/>
    </w:rPr>
  </w:style>
  <w:style w:type="character" w:customStyle="1" w:styleId="Mention">
    <w:name w:val="Mention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D917FC"/>
    <w:pPr>
      <w:numPr>
        <w:numId w:val="14"/>
      </w:numPr>
    </w:pPr>
  </w:style>
  <w:style w:type="numbering" w:styleId="1ai">
    <w:name w:val="Outline List 1"/>
    <w:basedOn w:val="Sinlista"/>
    <w:uiPriority w:val="99"/>
    <w:semiHidden/>
    <w:unhideWhenUsed/>
    <w:rsid w:val="00D917FC"/>
    <w:pPr>
      <w:numPr>
        <w:numId w:val="15"/>
      </w:numPr>
    </w:pPr>
  </w:style>
  <w:style w:type="character" w:customStyle="1" w:styleId="Hashtag">
    <w:name w:val="Hashtag"/>
    <w:basedOn w:val="Fuentedeprrafopredeter"/>
    <w:uiPriority w:val="99"/>
    <w:semiHidden/>
    <w:unhideWhenUsed/>
    <w:rsid w:val="00D917FC"/>
    <w:rPr>
      <w:rFonts w:ascii="Calibri" w:hAnsi="Calibri" w:cs="Calibri"/>
      <w:color w:val="2B579A"/>
      <w:shd w:val="clear" w:color="auto" w:fill="E1DFDD"/>
    </w:rPr>
  </w:style>
  <w:style w:type="paragraph" w:styleId="Listaconvietas2">
    <w:name w:val="List Bullet 2"/>
    <w:basedOn w:val="Normal"/>
    <w:uiPriority w:val="99"/>
    <w:semiHidden/>
    <w:unhideWhenUsed/>
    <w:rsid w:val="00D917FC"/>
    <w:pPr>
      <w:numPr>
        <w:numId w:val="3"/>
      </w:numPr>
      <w:contextualSpacing/>
    </w:pPr>
  </w:style>
  <w:style w:type="character" w:styleId="nfasis">
    <w:name w:val="Emphasis"/>
    <w:basedOn w:val="Fuentedeprrafopredeter"/>
    <w:uiPriority w:val="20"/>
    <w:semiHidden/>
    <w:unhideWhenUsed/>
    <w:rsid w:val="00D917FC"/>
    <w:rPr>
      <w:rFonts w:ascii="Calibri" w:hAnsi="Calibri" w:cs="Calibri"/>
      <w:i/>
      <w:iCs/>
    </w:rPr>
  </w:style>
  <w:style w:type="numbering" w:styleId="ArtculoSeccin">
    <w:name w:val="Outline List 3"/>
    <w:basedOn w:val="Sinlista"/>
    <w:uiPriority w:val="99"/>
    <w:semiHidden/>
    <w:unhideWhenUsed/>
    <w:rsid w:val="00D917FC"/>
    <w:pPr>
      <w:numPr>
        <w:numId w:val="16"/>
      </w:numPr>
    </w:pPr>
  </w:style>
  <w:style w:type="character" w:styleId="Referenciaintensa">
    <w:name w:val="Intense Reference"/>
    <w:basedOn w:val="Fuentedeprrafopredeter"/>
    <w:uiPriority w:val="32"/>
    <w:semiHidden/>
    <w:unhideWhenUsed/>
    <w:rsid w:val="00D917FC"/>
    <w:rPr>
      <w:rFonts w:ascii="Calibri" w:hAnsi="Calibri" w:cs="Calibri"/>
      <w:b/>
      <w:bCs/>
      <w:smallCaps/>
      <w:color w:val="1D824C"/>
      <w:spacing w:val="5"/>
    </w:rPr>
  </w:style>
  <w:style w:type="character" w:customStyle="1" w:styleId="SmartHyperlink">
    <w:name w:val="Smart Hyperlink"/>
    <w:basedOn w:val="Fuentedeprrafopredeter"/>
    <w:uiPriority w:val="99"/>
    <w:semiHidden/>
    <w:unhideWhenUsed/>
    <w:rsid w:val="00D917FC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17FC"/>
    <w:rPr>
      <w:rFonts w:ascii="Calibri" w:hAnsi="Calibri" w:cs="Calibri"/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semiHidden/>
    <w:unhideWhenUsed/>
    <w:qFormat/>
    <w:rsid w:val="00D917FC"/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tecnica@barlovento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\AppData\Local\Packages\Microsoft.Office.Desktop_8wekyb3d8bbwe\LocalCache\Roaming\Microsoft\Templates\Curr&#237;culum%20v&#237;tae%20cronol&#243;gico%20modern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cronológico moderno</Template>
  <TotalTime>0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2021-03-01T13:28:00Z</dcterms:created>
  <dcterms:modified xsi:type="dcterms:W3CDTF">2021-03-18T08:29:00Z</dcterms:modified>
  <cp:category/>
</cp:coreProperties>
</file>